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1B" w:rsidRDefault="0064191B" w:rsidP="0064191B">
      <w:pPr>
        <w:tabs>
          <w:tab w:val="left" w:pos="6255"/>
        </w:tabs>
        <w:rPr>
          <w:sz w:val="32"/>
          <w:szCs w:val="32"/>
        </w:rPr>
      </w:pPr>
      <w:r>
        <w:rPr>
          <w:sz w:val="32"/>
          <w:szCs w:val="32"/>
        </w:rPr>
        <w:t>Amy Henderson</w:t>
      </w:r>
      <w:r>
        <w:rPr>
          <w:sz w:val="32"/>
          <w:szCs w:val="32"/>
        </w:rPr>
        <w:tab/>
        <w:t>November 17, 2016</w:t>
      </w:r>
    </w:p>
    <w:p w:rsidR="0064191B" w:rsidRDefault="0064191B" w:rsidP="0064191B">
      <w:pPr>
        <w:tabs>
          <w:tab w:val="left" w:pos="6255"/>
        </w:tabs>
        <w:rPr>
          <w:sz w:val="32"/>
          <w:szCs w:val="32"/>
        </w:rPr>
      </w:pPr>
      <w:r>
        <w:rPr>
          <w:sz w:val="32"/>
          <w:szCs w:val="32"/>
        </w:rPr>
        <w:t>David Paterson School</w:t>
      </w:r>
      <w:r>
        <w:rPr>
          <w:sz w:val="32"/>
          <w:szCs w:val="32"/>
        </w:rPr>
        <w:tab/>
        <w:t>Ms Reado Fo</w:t>
      </w:r>
      <w:r w:rsidR="00D76C2C">
        <w:rPr>
          <w:sz w:val="32"/>
          <w:szCs w:val="32"/>
        </w:rPr>
        <w:t>u</w:t>
      </w:r>
      <w:r>
        <w:rPr>
          <w:sz w:val="32"/>
          <w:szCs w:val="32"/>
        </w:rPr>
        <w:t>rth grade</w:t>
      </w:r>
    </w:p>
    <w:p w:rsidR="0064191B" w:rsidRDefault="0064191B" w:rsidP="0064191B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ab/>
        <w:t>What I am thankful for</w:t>
      </w:r>
    </w:p>
    <w:p w:rsidR="00E55C10" w:rsidRDefault="0064191B" w:rsidP="00E55C10">
      <w:pPr>
        <w:rPr>
          <w:sz w:val="32"/>
          <w:szCs w:val="32"/>
        </w:rPr>
      </w:pPr>
      <w:r>
        <w:rPr>
          <w:sz w:val="32"/>
          <w:szCs w:val="32"/>
        </w:rPr>
        <w:t>It is that time of the year thanksgiving</w:t>
      </w:r>
      <w:r w:rsidR="00D76C2C" w:rsidRPr="00D76C2C">
        <w:rPr>
          <w:sz w:val="32"/>
          <w:szCs w:val="32"/>
        </w:rPr>
        <w:t xml:space="preserve"> </w:t>
      </w:r>
      <w:r w:rsidR="00D76C2C">
        <w:rPr>
          <w:sz w:val="32"/>
          <w:szCs w:val="32"/>
        </w:rPr>
        <w:t>again</w:t>
      </w:r>
      <w:r w:rsidR="00E55C10">
        <w:rPr>
          <w:sz w:val="32"/>
          <w:szCs w:val="32"/>
        </w:rPr>
        <w:t>! We all know what that</w:t>
      </w:r>
      <w:r>
        <w:rPr>
          <w:sz w:val="32"/>
          <w:szCs w:val="32"/>
        </w:rPr>
        <w:t xml:space="preserve"> it is that special holiday when we tell loved ones what we </w:t>
      </w:r>
      <w:r w:rsidR="00E55C10">
        <w:rPr>
          <w:sz w:val="32"/>
          <w:szCs w:val="32"/>
        </w:rPr>
        <w:t xml:space="preserve">are </w:t>
      </w:r>
      <w:r>
        <w:rPr>
          <w:sz w:val="32"/>
          <w:szCs w:val="32"/>
        </w:rPr>
        <w:t>thankful for. Some people are thankful for a lot of things. The only th</w:t>
      </w:r>
      <w:r w:rsidR="00E55C10">
        <w:rPr>
          <w:sz w:val="32"/>
          <w:szCs w:val="32"/>
        </w:rPr>
        <w:t>ing I am thankful for is life!!</w:t>
      </w:r>
    </w:p>
    <w:p w:rsidR="0064191B" w:rsidRDefault="0064191B" w:rsidP="00E55C10">
      <w:pPr>
        <w:rPr>
          <w:sz w:val="32"/>
          <w:szCs w:val="32"/>
        </w:rPr>
      </w:pPr>
      <w:r>
        <w:rPr>
          <w:sz w:val="32"/>
          <w:szCs w:val="32"/>
        </w:rPr>
        <w:t>The first reason why I am thankful for life is my family because they love me so much! If I made a mistake my family would forgive me. Sometimes my family puts pressure on me but I know that they want me to do the best I can</w:t>
      </w:r>
      <w:r w:rsidR="00E55C10">
        <w:rPr>
          <w:sz w:val="32"/>
          <w:szCs w:val="32"/>
        </w:rPr>
        <w:t>,</w:t>
      </w:r>
      <w:r>
        <w:rPr>
          <w:sz w:val="32"/>
          <w:szCs w:val="32"/>
        </w:rPr>
        <w:t xml:space="preserve"> also to pass the limits. </w:t>
      </w:r>
    </w:p>
    <w:p w:rsidR="0064191B" w:rsidRDefault="0064191B" w:rsidP="0064191B">
      <w:pPr>
        <w:rPr>
          <w:sz w:val="32"/>
          <w:szCs w:val="32"/>
        </w:rPr>
      </w:pPr>
      <w:r>
        <w:rPr>
          <w:sz w:val="32"/>
          <w:szCs w:val="32"/>
        </w:rPr>
        <w:t xml:space="preserve">   The second reason why I am thankful for life is my friends. I am thankful for my friends because they are special to me! When I am with my friends I feel free of pressure. Sometimes when I am sad my friends would make me laugh and smile! I always goof off with my friends. I know I have some friends to keep my secrets safe.</w:t>
      </w:r>
    </w:p>
    <w:p w:rsidR="0064191B" w:rsidRDefault="0064191B" w:rsidP="0064191B">
      <w:pPr>
        <w:rPr>
          <w:sz w:val="32"/>
          <w:szCs w:val="32"/>
        </w:rPr>
      </w:pPr>
      <w:r>
        <w:rPr>
          <w:sz w:val="32"/>
          <w:szCs w:val="32"/>
        </w:rPr>
        <w:t xml:space="preserve">  The third reason I am thankful for life is my little sister. My little sister is the reason I get up in the morning because I know that she will be there. If my little sister was not in my life I would go crazy</w:t>
      </w:r>
      <w:r w:rsidR="00E55C10">
        <w:rPr>
          <w:sz w:val="32"/>
          <w:szCs w:val="32"/>
        </w:rPr>
        <w:t>.</w:t>
      </w:r>
      <w:r>
        <w:rPr>
          <w:sz w:val="32"/>
          <w:szCs w:val="32"/>
        </w:rPr>
        <w:t xml:space="preserve"> I am the only girl in my family with my mom and five brothers!!!!! With my sister I can talk about girl things. Around my sister I am happy</w:t>
      </w:r>
      <w:r w:rsidR="00E55C10">
        <w:rPr>
          <w:sz w:val="32"/>
          <w:szCs w:val="32"/>
        </w:rPr>
        <w:t>,</w:t>
      </w:r>
      <w:r>
        <w:rPr>
          <w:sz w:val="32"/>
          <w:szCs w:val="32"/>
        </w:rPr>
        <w:t xml:space="preserve"> joyful</w:t>
      </w:r>
      <w:r w:rsidR="00E55C10">
        <w:rPr>
          <w:sz w:val="32"/>
          <w:szCs w:val="32"/>
        </w:rPr>
        <w:t>, and</w:t>
      </w:r>
      <w:r>
        <w:rPr>
          <w:sz w:val="32"/>
          <w:szCs w:val="32"/>
        </w:rPr>
        <w:t xml:space="preserve"> relaxed. I know she is thankful for me too!!</w:t>
      </w:r>
    </w:p>
    <w:p w:rsidR="0064191B" w:rsidRDefault="0064191B" w:rsidP="0064191B">
      <w:pPr>
        <w:rPr>
          <w:sz w:val="32"/>
          <w:szCs w:val="32"/>
        </w:rPr>
      </w:pPr>
      <w:r>
        <w:rPr>
          <w:sz w:val="32"/>
          <w:szCs w:val="32"/>
        </w:rPr>
        <w:t xml:space="preserve">  The fourth</w:t>
      </w:r>
      <w:r>
        <w:t xml:space="preserve"> </w:t>
      </w:r>
      <w:r>
        <w:rPr>
          <w:sz w:val="32"/>
          <w:szCs w:val="32"/>
        </w:rPr>
        <w:t>reason I am thankful for life is my great determination. The reason why I am thankful for my determination is because it helps me when things are tough. If something goes wrong for me I will not cry</w:t>
      </w:r>
      <w:r w:rsidR="00E55C10">
        <w:rPr>
          <w:sz w:val="32"/>
          <w:szCs w:val="32"/>
        </w:rPr>
        <w:t>.</w:t>
      </w:r>
      <w:r>
        <w:rPr>
          <w:sz w:val="32"/>
          <w:szCs w:val="32"/>
        </w:rPr>
        <w:t xml:space="preserve"> I will try again until I do </w:t>
      </w:r>
      <w:r w:rsidR="00E55C10">
        <w:rPr>
          <w:sz w:val="32"/>
          <w:szCs w:val="32"/>
        </w:rPr>
        <w:t xml:space="preserve">it </w:t>
      </w:r>
      <w:r>
        <w:rPr>
          <w:sz w:val="32"/>
          <w:szCs w:val="32"/>
        </w:rPr>
        <w:t xml:space="preserve">the right way. When people underestimate me I will show them what I am capable of. On a test </w:t>
      </w:r>
      <w:r w:rsidR="00E55C10">
        <w:rPr>
          <w:sz w:val="32"/>
          <w:szCs w:val="32"/>
        </w:rPr>
        <w:t>when,</w:t>
      </w:r>
      <w:r>
        <w:rPr>
          <w:sz w:val="32"/>
          <w:szCs w:val="32"/>
        </w:rPr>
        <w:t xml:space="preserve"> I am stuck somewhere I do not cheat</w:t>
      </w:r>
      <w:r w:rsidR="00E55C10">
        <w:rPr>
          <w:sz w:val="32"/>
          <w:szCs w:val="32"/>
        </w:rPr>
        <w:t>!</w:t>
      </w:r>
      <w:r>
        <w:rPr>
          <w:sz w:val="32"/>
          <w:szCs w:val="32"/>
        </w:rPr>
        <w:t xml:space="preserve"> I do it until I know that I got it right. Without </w:t>
      </w:r>
      <w:r>
        <w:rPr>
          <w:sz w:val="32"/>
          <w:szCs w:val="32"/>
        </w:rPr>
        <w:lastRenderedPageBreak/>
        <w:t xml:space="preserve">my determination I would not be able to write a fourth reason </w:t>
      </w:r>
      <w:r w:rsidR="00E55C10">
        <w:rPr>
          <w:sz w:val="32"/>
          <w:szCs w:val="32"/>
        </w:rPr>
        <w:t>on</w:t>
      </w:r>
      <w:r>
        <w:rPr>
          <w:sz w:val="32"/>
          <w:szCs w:val="32"/>
        </w:rPr>
        <w:t xml:space="preserve"> this essay. </w:t>
      </w:r>
    </w:p>
    <w:p w:rsidR="0064191B" w:rsidRDefault="0064191B" w:rsidP="0064191B">
      <w:pPr>
        <w:rPr>
          <w:sz w:val="32"/>
          <w:szCs w:val="32"/>
        </w:rPr>
      </w:pPr>
      <w:r>
        <w:rPr>
          <w:sz w:val="32"/>
          <w:szCs w:val="32"/>
        </w:rPr>
        <w:t>The fifth reason why I am thankful for life is my teachers. I am thankful for my teachers because I would not be the smart talented person I am today!!!! My teachers are what helped me when I am struggling in a subject. For an example I am struggling in math I have Ms</w:t>
      </w:r>
      <w:r w:rsidR="00E55C10">
        <w:rPr>
          <w:sz w:val="32"/>
          <w:szCs w:val="32"/>
        </w:rPr>
        <w:t>.</w:t>
      </w:r>
      <w:r>
        <w:rPr>
          <w:sz w:val="32"/>
          <w:szCs w:val="32"/>
        </w:rPr>
        <w:t xml:space="preserve"> Reado to help and guide me. Teachers are so nice sometimes they stay after school to help students. My past teachers and Ms</w:t>
      </w:r>
      <w:r w:rsidR="00E55C10">
        <w:rPr>
          <w:sz w:val="32"/>
          <w:szCs w:val="32"/>
        </w:rPr>
        <w:t>.</w:t>
      </w:r>
      <w:r>
        <w:rPr>
          <w:sz w:val="32"/>
          <w:szCs w:val="32"/>
        </w:rPr>
        <w:t xml:space="preserve"> Reado have helped help me as much as they could. My past and present teachers do not put shame on me they know that nobody is perfect. I think teachers should get a raise</w:t>
      </w:r>
      <w:r w:rsidR="00E55C10">
        <w:rPr>
          <w:sz w:val="32"/>
          <w:szCs w:val="32"/>
        </w:rPr>
        <w:t>.</w:t>
      </w:r>
    </w:p>
    <w:p w:rsidR="0064191B" w:rsidRDefault="0064191B" w:rsidP="0064191B">
      <w:pPr>
        <w:rPr>
          <w:sz w:val="32"/>
          <w:szCs w:val="32"/>
        </w:rPr>
      </w:pPr>
      <w:r>
        <w:rPr>
          <w:sz w:val="32"/>
          <w:szCs w:val="32"/>
        </w:rPr>
        <w:t xml:space="preserve">  The sixth thing I am thankful for is girl power. Men and boys think they run the world. I am so grateful that women and men have equal rights. Do you know what it feels like to know that women do not get equal rights</w:t>
      </w:r>
      <w:r w:rsidR="00E55C10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E55C10">
        <w:rPr>
          <w:sz w:val="32"/>
          <w:szCs w:val="32"/>
        </w:rPr>
        <w:t>T</w:t>
      </w:r>
      <w:r>
        <w:rPr>
          <w:sz w:val="32"/>
          <w:szCs w:val="32"/>
        </w:rPr>
        <w:t>hankfully not! It is actually nice to know that women do not have to be underestimated by men!!</w:t>
      </w:r>
    </w:p>
    <w:p w:rsidR="0064191B" w:rsidRDefault="0064191B" w:rsidP="0064191B">
      <w:pPr>
        <w:rPr>
          <w:sz w:val="32"/>
          <w:szCs w:val="32"/>
        </w:rPr>
      </w:pPr>
      <w:r>
        <w:rPr>
          <w:sz w:val="32"/>
          <w:szCs w:val="32"/>
        </w:rPr>
        <w:t>The last thing I a</w:t>
      </w:r>
      <w:r w:rsidR="00E55C10">
        <w:rPr>
          <w:sz w:val="32"/>
          <w:szCs w:val="32"/>
        </w:rPr>
        <w:t>m thankful for is the New York Police D</w:t>
      </w:r>
      <w:r>
        <w:rPr>
          <w:sz w:val="32"/>
          <w:szCs w:val="32"/>
        </w:rPr>
        <w:t>epartment</w:t>
      </w:r>
      <w:r w:rsidR="00E55C10">
        <w:rPr>
          <w:sz w:val="32"/>
          <w:szCs w:val="32"/>
        </w:rPr>
        <w:t>,</w:t>
      </w:r>
      <w:r>
        <w:rPr>
          <w:sz w:val="32"/>
          <w:szCs w:val="32"/>
        </w:rPr>
        <w:t xml:space="preserve"> other polices</w:t>
      </w:r>
      <w:r w:rsidR="00E55C10">
        <w:rPr>
          <w:sz w:val="32"/>
          <w:szCs w:val="32"/>
        </w:rPr>
        <w:t>,</w:t>
      </w:r>
      <w:r>
        <w:rPr>
          <w:sz w:val="32"/>
          <w:szCs w:val="32"/>
        </w:rPr>
        <w:t xml:space="preserve"> also people in the army. They are so important. My brother was in the army he told me that so many people died during the war thank</w:t>
      </w:r>
      <w:r w:rsidR="00E55C10" w:rsidRPr="00E55C10">
        <w:rPr>
          <w:sz w:val="32"/>
          <w:szCs w:val="32"/>
        </w:rPr>
        <w:t xml:space="preserve"> </w:t>
      </w:r>
      <w:r w:rsidR="00E55C10">
        <w:rPr>
          <w:sz w:val="32"/>
          <w:szCs w:val="32"/>
        </w:rPr>
        <w:t>G</w:t>
      </w:r>
      <w:r w:rsidR="00E55C10">
        <w:rPr>
          <w:sz w:val="32"/>
          <w:szCs w:val="32"/>
        </w:rPr>
        <w:t>od</w:t>
      </w:r>
      <w:r>
        <w:rPr>
          <w:sz w:val="32"/>
          <w:szCs w:val="32"/>
        </w:rPr>
        <w:t xml:space="preserve"> that he is still alive! It is amazing how they are risking their life for us!! We should thank them</w:t>
      </w:r>
      <w:r w:rsidR="00E55C10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putting us before them. The New Yo</w:t>
      </w:r>
      <w:r w:rsidR="00E55C10">
        <w:rPr>
          <w:sz w:val="32"/>
          <w:szCs w:val="32"/>
        </w:rPr>
        <w:t>rk P</w:t>
      </w:r>
      <w:r>
        <w:rPr>
          <w:sz w:val="32"/>
          <w:szCs w:val="32"/>
        </w:rPr>
        <w:t>olice department is important. Never knowing if they are going to see their family again and</w:t>
      </w:r>
      <w:r w:rsidR="00E55C10">
        <w:rPr>
          <w:sz w:val="32"/>
          <w:szCs w:val="32"/>
        </w:rPr>
        <w:t xml:space="preserve"> do not forget the firefighters, r</w:t>
      </w:r>
      <w:r>
        <w:rPr>
          <w:sz w:val="32"/>
          <w:szCs w:val="32"/>
        </w:rPr>
        <w:t xml:space="preserve">ushing into burning buildings. It is not good for them they could get cancer.  </w:t>
      </w:r>
    </w:p>
    <w:p w:rsidR="0064191B" w:rsidRDefault="0064191B" w:rsidP="0064191B">
      <w:pPr>
        <w:rPr>
          <w:sz w:val="32"/>
          <w:szCs w:val="32"/>
        </w:rPr>
      </w:pPr>
      <w:r>
        <w:rPr>
          <w:sz w:val="32"/>
          <w:szCs w:val="32"/>
        </w:rPr>
        <w:t xml:space="preserve"> Now you know what I am thankful for. I know that you will pick me </w:t>
      </w:r>
      <w:r w:rsidR="00E55C10">
        <w:rPr>
          <w:sz w:val="32"/>
          <w:szCs w:val="32"/>
        </w:rPr>
        <w:t xml:space="preserve">after </w:t>
      </w:r>
      <w:bookmarkStart w:id="0" w:name="_GoBack"/>
      <w:bookmarkEnd w:id="0"/>
      <w:r>
        <w:rPr>
          <w:sz w:val="32"/>
          <w:szCs w:val="32"/>
        </w:rPr>
        <w:t>reading this essay.</w:t>
      </w:r>
    </w:p>
    <w:p w:rsidR="0064191B" w:rsidRPr="0064191B" w:rsidRDefault="0064191B" w:rsidP="0064191B">
      <w:pPr>
        <w:rPr>
          <w:sz w:val="32"/>
          <w:szCs w:val="32"/>
        </w:rPr>
      </w:pPr>
    </w:p>
    <w:sectPr w:rsidR="0064191B" w:rsidRPr="0064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2C" w:rsidRDefault="00D76C2C" w:rsidP="0064191B">
      <w:pPr>
        <w:spacing w:after="0" w:line="240" w:lineRule="auto"/>
      </w:pPr>
      <w:r>
        <w:separator/>
      </w:r>
    </w:p>
  </w:endnote>
  <w:endnote w:type="continuationSeparator" w:id="0">
    <w:p w:rsidR="00D76C2C" w:rsidRDefault="00D76C2C" w:rsidP="0064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2C" w:rsidRDefault="00D76C2C" w:rsidP="0064191B">
      <w:pPr>
        <w:spacing w:after="0" w:line="240" w:lineRule="auto"/>
      </w:pPr>
      <w:r>
        <w:separator/>
      </w:r>
    </w:p>
  </w:footnote>
  <w:footnote w:type="continuationSeparator" w:id="0">
    <w:p w:rsidR="00D76C2C" w:rsidRDefault="00D76C2C" w:rsidP="0064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1B"/>
    <w:rsid w:val="0064191B"/>
    <w:rsid w:val="00B00102"/>
    <w:rsid w:val="00D76C2C"/>
    <w:rsid w:val="00E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48BE5-040B-440F-B905-8171493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41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91B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4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1B"/>
  </w:style>
  <w:style w:type="paragraph" w:styleId="Footer">
    <w:name w:val="footer"/>
    <w:basedOn w:val="Normal"/>
    <w:link w:val="FooterChar"/>
    <w:uiPriority w:val="99"/>
    <w:unhideWhenUsed/>
    <w:rsid w:val="0064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B19D-9FA0-44C6-B60D-10ADB898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6ED891F8.dotm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Reado, Charity</dc:creator>
  <cp:keywords/>
  <dc:description/>
  <cp:lastModifiedBy>Reado, Charity</cp:lastModifiedBy>
  <cp:revision>2</cp:revision>
  <dcterms:created xsi:type="dcterms:W3CDTF">2016-11-21T15:35:00Z</dcterms:created>
  <dcterms:modified xsi:type="dcterms:W3CDTF">2016-11-21T15:35:00Z</dcterms:modified>
</cp:coreProperties>
</file>