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69" w:rsidRPr="00F93969" w:rsidRDefault="000979DE" w:rsidP="00F93969">
      <w:pPr>
        <w:rPr>
          <w:sz w:val="36"/>
          <w:szCs w:val="36"/>
        </w:rPr>
      </w:pPr>
      <w:bookmarkStart w:id="0" w:name="_GoBack"/>
      <w:bookmarkEnd w:id="0"/>
      <w:r>
        <w:rPr>
          <w:sz w:val="36"/>
          <w:szCs w:val="36"/>
        </w:rPr>
        <w:t>Aylin V</w:t>
      </w:r>
      <w:r w:rsidR="00F93969" w:rsidRPr="00F93969">
        <w:rPr>
          <w:sz w:val="36"/>
          <w:szCs w:val="36"/>
        </w:rPr>
        <w:t xml:space="preserve">anegas                          </w:t>
      </w:r>
      <w:r w:rsidR="00F93969">
        <w:rPr>
          <w:sz w:val="36"/>
          <w:szCs w:val="36"/>
        </w:rPr>
        <w:t xml:space="preserve">                         November 18, 2016 </w:t>
      </w:r>
      <w:r w:rsidR="00F93969" w:rsidRPr="00F93969">
        <w:rPr>
          <w:sz w:val="36"/>
          <w:szCs w:val="36"/>
        </w:rPr>
        <w:t xml:space="preserve">                                                    </w:t>
      </w:r>
      <w:r>
        <w:rPr>
          <w:sz w:val="36"/>
          <w:szCs w:val="36"/>
        </w:rPr>
        <w:t>David Paterson School                                                     Ms Reado</w:t>
      </w:r>
      <w:r w:rsidR="00F93969">
        <w:rPr>
          <w:sz w:val="36"/>
          <w:szCs w:val="36"/>
        </w:rPr>
        <w:t xml:space="preserve"> </w:t>
      </w:r>
      <w:r>
        <w:rPr>
          <w:sz w:val="36"/>
          <w:szCs w:val="36"/>
        </w:rPr>
        <w:t xml:space="preserve"> 40 Fulton Avenue, Hempstead, NY</w:t>
      </w:r>
      <w:r w:rsidR="00F93969" w:rsidRPr="00F93969">
        <w:rPr>
          <w:sz w:val="36"/>
          <w:szCs w:val="36"/>
        </w:rPr>
        <w:t xml:space="preserve">      </w:t>
      </w:r>
    </w:p>
    <w:p w:rsidR="000979DE" w:rsidRDefault="000979DE" w:rsidP="000979DE">
      <w:pPr>
        <w:jc w:val="center"/>
        <w:rPr>
          <w:sz w:val="36"/>
          <w:szCs w:val="36"/>
        </w:rPr>
      </w:pPr>
      <w:r>
        <w:rPr>
          <w:sz w:val="36"/>
          <w:szCs w:val="36"/>
        </w:rPr>
        <w:t>“What I Am Thankful for this Year“</w:t>
      </w:r>
    </w:p>
    <w:p w:rsidR="00E33B52" w:rsidRDefault="00F93969" w:rsidP="00F93969">
      <w:pPr>
        <w:rPr>
          <w:sz w:val="36"/>
          <w:szCs w:val="36"/>
        </w:rPr>
      </w:pPr>
      <w:r w:rsidRPr="00F93969">
        <w:rPr>
          <w:sz w:val="36"/>
          <w:szCs w:val="36"/>
        </w:rPr>
        <w:t xml:space="preserve">November is here! And it is time for Thanksgiving. Thanksgiving is a great time to spend with your family and be thankful for everything you have. I am very thankful. With so much going on in the world I am very thankful. This year, I am thankful for </w:t>
      </w:r>
      <w:r w:rsidR="000206E9">
        <w:rPr>
          <w:sz w:val="36"/>
          <w:szCs w:val="36"/>
        </w:rPr>
        <w:t>many</w:t>
      </w:r>
      <w:r w:rsidRPr="00F93969">
        <w:rPr>
          <w:sz w:val="36"/>
          <w:szCs w:val="36"/>
        </w:rPr>
        <w:t xml:space="preserve"> special things.  The first thing I’m thankful for is for is my family. The second thing I’m thankful for is armed </w:t>
      </w:r>
      <w:r w:rsidR="00E33B52" w:rsidRPr="00F93969">
        <w:rPr>
          <w:sz w:val="36"/>
          <w:szCs w:val="36"/>
        </w:rPr>
        <w:t>forces.</w:t>
      </w:r>
      <w:r w:rsidR="00E33B52">
        <w:rPr>
          <w:sz w:val="36"/>
          <w:szCs w:val="36"/>
        </w:rPr>
        <w:t xml:space="preserve"> The third thing I’m thankful for is </w:t>
      </w:r>
      <w:r w:rsidR="00A02AFE">
        <w:rPr>
          <w:sz w:val="36"/>
          <w:szCs w:val="36"/>
        </w:rPr>
        <w:t>laughter the fourth thing is my mentors the fifth thing is laughter. The fifth thing is life</w:t>
      </w:r>
      <w:r w:rsidR="000206E9">
        <w:rPr>
          <w:sz w:val="36"/>
          <w:szCs w:val="36"/>
        </w:rPr>
        <w:t>.</w:t>
      </w:r>
      <w:r w:rsidR="00A02AFE">
        <w:rPr>
          <w:sz w:val="36"/>
          <w:szCs w:val="36"/>
        </w:rPr>
        <w:t xml:space="preserve">  </w:t>
      </w:r>
    </w:p>
    <w:p w:rsidR="00F93969" w:rsidRPr="00F93969" w:rsidRDefault="00E33B52" w:rsidP="00F93969">
      <w:pPr>
        <w:rPr>
          <w:sz w:val="36"/>
          <w:szCs w:val="36"/>
        </w:rPr>
      </w:pPr>
      <w:r>
        <w:rPr>
          <w:sz w:val="36"/>
          <w:szCs w:val="36"/>
        </w:rPr>
        <w:t xml:space="preserve">   </w:t>
      </w:r>
      <w:r w:rsidR="00F93969" w:rsidRPr="00F93969">
        <w:rPr>
          <w:sz w:val="36"/>
          <w:szCs w:val="36"/>
        </w:rPr>
        <w:t xml:space="preserve"> </w:t>
      </w:r>
    </w:p>
    <w:p w:rsidR="00F93969" w:rsidRPr="00F93969" w:rsidRDefault="00F93969" w:rsidP="00F93969">
      <w:pPr>
        <w:rPr>
          <w:sz w:val="36"/>
          <w:szCs w:val="36"/>
        </w:rPr>
      </w:pPr>
      <w:r w:rsidRPr="00F93969">
        <w:rPr>
          <w:sz w:val="36"/>
          <w:szCs w:val="36"/>
        </w:rPr>
        <w:t xml:space="preserve">     Family is the first thing that I am thankful for. My family has always been there for me. They helped me through the toughest times. Just knowing that I have my family makes me know that I’m safe and loved. My family taught me so much. They have taught me how to talk respectfully and have good manners. Ever since I started 4th grade</w:t>
      </w:r>
      <w:r w:rsidR="00CE36F9">
        <w:rPr>
          <w:sz w:val="36"/>
          <w:szCs w:val="36"/>
        </w:rPr>
        <w:t>,</w:t>
      </w:r>
      <w:r w:rsidRPr="00F93969">
        <w:rPr>
          <w:sz w:val="36"/>
          <w:szCs w:val="36"/>
        </w:rPr>
        <w:t xml:space="preserve"> I </w:t>
      </w:r>
      <w:r w:rsidR="00CE36F9">
        <w:rPr>
          <w:sz w:val="36"/>
          <w:szCs w:val="36"/>
        </w:rPr>
        <w:t xml:space="preserve">have </w:t>
      </w:r>
      <w:r w:rsidRPr="00F93969">
        <w:rPr>
          <w:sz w:val="36"/>
          <w:szCs w:val="36"/>
        </w:rPr>
        <w:t>been struggling with school work and time. But my family has always been there and always keeps me focus on the path ahead. Lastly</w:t>
      </w:r>
      <w:r w:rsidR="00CE36F9">
        <w:rPr>
          <w:sz w:val="36"/>
          <w:szCs w:val="36"/>
        </w:rPr>
        <w:t>,</w:t>
      </w:r>
      <w:r w:rsidRPr="00F93969">
        <w:rPr>
          <w:sz w:val="36"/>
          <w:szCs w:val="36"/>
        </w:rPr>
        <w:t xml:space="preserve"> my family has provided me a roof above my head and make</w:t>
      </w:r>
      <w:r w:rsidR="00CE36F9">
        <w:rPr>
          <w:sz w:val="36"/>
          <w:szCs w:val="36"/>
        </w:rPr>
        <w:t>s</w:t>
      </w:r>
      <w:r w:rsidRPr="00F93969">
        <w:rPr>
          <w:sz w:val="36"/>
          <w:szCs w:val="36"/>
        </w:rPr>
        <w:t xml:space="preserve"> sure I’m fed.  Lastly make sure I’m healthy!</w:t>
      </w:r>
    </w:p>
    <w:p w:rsidR="00F93969" w:rsidRPr="00F93969" w:rsidRDefault="00F93969" w:rsidP="00F93969">
      <w:pPr>
        <w:rPr>
          <w:sz w:val="36"/>
          <w:szCs w:val="36"/>
        </w:rPr>
      </w:pPr>
      <w:r w:rsidRPr="00F93969">
        <w:rPr>
          <w:sz w:val="36"/>
          <w:szCs w:val="36"/>
        </w:rPr>
        <w:t xml:space="preserve">     The second thing that I’m thankful for is armed forces. The armed forces are the people who protect us from intruders </w:t>
      </w:r>
      <w:r w:rsidRPr="00F93969">
        <w:rPr>
          <w:sz w:val="36"/>
          <w:szCs w:val="36"/>
        </w:rPr>
        <w:lastRenderedPageBreak/>
        <w:t>coming into our countr</w:t>
      </w:r>
      <w:r w:rsidR="00CE36F9">
        <w:rPr>
          <w:sz w:val="36"/>
          <w:szCs w:val="36"/>
        </w:rPr>
        <w:t>y</w:t>
      </w:r>
      <w:r w:rsidRPr="00F93969">
        <w:rPr>
          <w:sz w:val="36"/>
          <w:szCs w:val="36"/>
        </w:rPr>
        <w:t>. These people are life savers! I don’t have to go to school in fear and thin</w:t>
      </w:r>
      <w:r w:rsidR="00CE36F9">
        <w:rPr>
          <w:sz w:val="36"/>
          <w:szCs w:val="36"/>
        </w:rPr>
        <w:t>k</w:t>
      </w:r>
      <w:r w:rsidRPr="00F93969">
        <w:rPr>
          <w:sz w:val="36"/>
          <w:szCs w:val="36"/>
        </w:rPr>
        <w:t xml:space="preserve"> something wi</w:t>
      </w:r>
      <w:r w:rsidR="00CE36F9">
        <w:rPr>
          <w:sz w:val="36"/>
          <w:szCs w:val="36"/>
        </w:rPr>
        <w:t>ll</w:t>
      </w:r>
      <w:r w:rsidRPr="00F93969">
        <w:rPr>
          <w:sz w:val="36"/>
          <w:szCs w:val="36"/>
        </w:rPr>
        <w:t xml:space="preserve"> happen. </w:t>
      </w:r>
      <w:r w:rsidR="00743392">
        <w:rPr>
          <w:sz w:val="36"/>
          <w:szCs w:val="36"/>
        </w:rPr>
        <w:t xml:space="preserve">     </w:t>
      </w:r>
      <w:r w:rsidR="00CE36F9">
        <w:rPr>
          <w:sz w:val="36"/>
          <w:szCs w:val="36"/>
        </w:rPr>
        <w:t>T</w:t>
      </w:r>
      <w:r w:rsidRPr="00F93969">
        <w:rPr>
          <w:sz w:val="36"/>
          <w:szCs w:val="36"/>
        </w:rPr>
        <w:t xml:space="preserve">he soldiers sacrifice their lives for millions and millions of people across the United States. They work very hard to protect our country. I’m very proud of them and what they have done!!  </w:t>
      </w:r>
    </w:p>
    <w:p w:rsidR="00E33B52" w:rsidRDefault="00743392" w:rsidP="00F93969">
      <w:pPr>
        <w:rPr>
          <w:sz w:val="36"/>
          <w:szCs w:val="36"/>
        </w:rPr>
      </w:pPr>
      <w:r>
        <w:rPr>
          <w:sz w:val="36"/>
          <w:szCs w:val="36"/>
        </w:rPr>
        <w:t xml:space="preserve">     </w:t>
      </w:r>
      <w:r w:rsidR="00CE36F9">
        <w:rPr>
          <w:sz w:val="36"/>
          <w:szCs w:val="36"/>
        </w:rPr>
        <w:t>Also</w:t>
      </w:r>
      <w:r w:rsidR="00F93969" w:rsidRPr="00F93969">
        <w:rPr>
          <w:sz w:val="36"/>
          <w:szCs w:val="36"/>
        </w:rPr>
        <w:t>, I am very thankful for my mentors. My mentors have helped me so much throughout my life! They have taken the time to help me grow as a person. I am very comfortable talking to them. My mentors always know what to say and the right advice to give! My mentors did a great job building</w:t>
      </w:r>
      <w:r w:rsidR="00E33B52">
        <w:rPr>
          <w:sz w:val="36"/>
          <w:szCs w:val="36"/>
        </w:rPr>
        <w:t xml:space="preserve"> my confidence. </w:t>
      </w:r>
      <w:r w:rsidR="00F93969" w:rsidRPr="00F93969">
        <w:rPr>
          <w:sz w:val="36"/>
          <w:szCs w:val="36"/>
        </w:rPr>
        <w:t xml:space="preserve"> </w:t>
      </w:r>
      <w:r w:rsidR="00E33B52" w:rsidRPr="00F93969">
        <w:rPr>
          <w:sz w:val="36"/>
          <w:szCs w:val="36"/>
        </w:rPr>
        <w:t>Without</w:t>
      </w:r>
      <w:r w:rsidR="00F93969" w:rsidRPr="00F93969">
        <w:rPr>
          <w:sz w:val="36"/>
          <w:szCs w:val="36"/>
        </w:rPr>
        <w:t xml:space="preserve"> my mentors I wouldn’t be the person I </w:t>
      </w:r>
      <w:r w:rsidR="00F93969">
        <w:rPr>
          <w:sz w:val="36"/>
          <w:szCs w:val="36"/>
        </w:rPr>
        <w:t>am today!!</w:t>
      </w:r>
      <w:r w:rsidR="00E33B52">
        <w:rPr>
          <w:sz w:val="36"/>
          <w:szCs w:val="36"/>
        </w:rPr>
        <w:t xml:space="preserve"> </w:t>
      </w:r>
    </w:p>
    <w:p w:rsidR="00E33B52" w:rsidRDefault="00743392" w:rsidP="00F93969">
      <w:pPr>
        <w:rPr>
          <w:sz w:val="36"/>
          <w:szCs w:val="36"/>
        </w:rPr>
      </w:pPr>
      <w:r>
        <w:rPr>
          <w:sz w:val="36"/>
          <w:szCs w:val="36"/>
        </w:rPr>
        <w:t xml:space="preserve">     </w:t>
      </w:r>
      <w:r w:rsidR="00E33B52">
        <w:rPr>
          <w:sz w:val="36"/>
          <w:szCs w:val="36"/>
        </w:rPr>
        <w:t xml:space="preserve">The fourth thing I’m thankful for is laughter. We would live in a boring world without laughter. Let’s </w:t>
      </w:r>
      <w:r w:rsidR="00D039B9">
        <w:rPr>
          <w:sz w:val="36"/>
          <w:szCs w:val="36"/>
        </w:rPr>
        <w:t>face it laughter makes us happy. Laughter is something I need when there</w:t>
      </w:r>
      <w:r w:rsidR="00CE36F9">
        <w:rPr>
          <w:sz w:val="36"/>
          <w:szCs w:val="36"/>
        </w:rPr>
        <w:t>’s</w:t>
      </w:r>
      <w:r w:rsidR="00D039B9">
        <w:rPr>
          <w:sz w:val="36"/>
          <w:szCs w:val="36"/>
        </w:rPr>
        <w:t xml:space="preserve"> so much negative energy! Laughter should be daily around the world! I can name millions of </w:t>
      </w:r>
      <w:r w:rsidR="00CE36F9">
        <w:rPr>
          <w:sz w:val="36"/>
          <w:szCs w:val="36"/>
        </w:rPr>
        <w:t>times</w:t>
      </w:r>
      <w:r w:rsidR="00D039B9">
        <w:rPr>
          <w:sz w:val="36"/>
          <w:szCs w:val="36"/>
        </w:rPr>
        <w:t xml:space="preserve"> that I laughed with my family an</w:t>
      </w:r>
      <w:r w:rsidR="00A7328E">
        <w:rPr>
          <w:sz w:val="36"/>
          <w:szCs w:val="36"/>
        </w:rPr>
        <w:t>d enjoyed myself. There</w:t>
      </w:r>
      <w:r w:rsidR="00CE36F9">
        <w:rPr>
          <w:sz w:val="36"/>
          <w:szCs w:val="36"/>
        </w:rPr>
        <w:t>’s</w:t>
      </w:r>
      <w:r w:rsidR="00A7328E">
        <w:rPr>
          <w:sz w:val="36"/>
          <w:szCs w:val="36"/>
        </w:rPr>
        <w:t xml:space="preserve"> so much people that you </w:t>
      </w:r>
      <w:r w:rsidR="00CE36F9">
        <w:rPr>
          <w:sz w:val="36"/>
          <w:szCs w:val="36"/>
        </w:rPr>
        <w:t xml:space="preserve">can get to </w:t>
      </w:r>
      <w:r w:rsidR="00A7328E">
        <w:rPr>
          <w:sz w:val="36"/>
          <w:szCs w:val="36"/>
        </w:rPr>
        <w:t>know so find them and have the time of your life!</w:t>
      </w:r>
      <w:r w:rsidR="00D039B9">
        <w:rPr>
          <w:sz w:val="36"/>
          <w:szCs w:val="36"/>
        </w:rPr>
        <w:t xml:space="preserve"> </w:t>
      </w:r>
    </w:p>
    <w:p w:rsidR="0043661C" w:rsidRDefault="00743392" w:rsidP="00F93969">
      <w:pPr>
        <w:rPr>
          <w:sz w:val="36"/>
          <w:szCs w:val="36"/>
        </w:rPr>
      </w:pPr>
      <w:r>
        <w:rPr>
          <w:sz w:val="36"/>
          <w:szCs w:val="36"/>
        </w:rPr>
        <w:t xml:space="preserve">   </w:t>
      </w:r>
      <w:r w:rsidR="00A7328E">
        <w:rPr>
          <w:sz w:val="36"/>
          <w:szCs w:val="36"/>
        </w:rPr>
        <w:t xml:space="preserve">The </w:t>
      </w:r>
      <w:r w:rsidR="00CE36F9">
        <w:rPr>
          <w:sz w:val="36"/>
          <w:szCs w:val="36"/>
        </w:rPr>
        <w:t xml:space="preserve">next </w:t>
      </w:r>
      <w:r w:rsidR="00A7328E">
        <w:rPr>
          <w:sz w:val="36"/>
          <w:szCs w:val="36"/>
        </w:rPr>
        <w:t>thing I’m</w:t>
      </w:r>
      <w:r w:rsidR="0067075C">
        <w:rPr>
          <w:sz w:val="36"/>
          <w:szCs w:val="36"/>
        </w:rPr>
        <w:t xml:space="preserve"> thankful for is hospitals. Do you</w:t>
      </w:r>
      <w:r w:rsidR="00CE36F9">
        <w:rPr>
          <w:sz w:val="36"/>
          <w:szCs w:val="36"/>
        </w:rPr>
        <w:t xml:space="preserve"> know</w:t>
      </w:r>
      <w:r w:rsidR="0067075C">
        <w:rPr>
          <w:sz w:val="36"/>
          <w:szCs w:val="36"/>
        </w:rPr>
        <w:t xml:space="preserve"> what it feels </w:t>
      </w:r>
      <w:r w:rsidR="00CE36F9">
        <w:rPr>
          <w:sz w:val="36"/>
          <w:szCs w:val="36"/>
        </w:rPr>
        <w:t xml:space="preserve">like </w:t>
      </w:r>
      <w:r w:rsidR="0067075C">
        <w:rPr>
          <w:sz w:val="36"/>
          <w:szCs w:val="36"/>
        </w:rPr>
        <w:t>to be suffering with diseases</w:t>
      </w:r>
      <w:r w:rsidR="00CE36F9">
        <w:rPr>
          <w:sz w:val="36"/>
          <w:szCs w:val="36"/>
        </w:rPr>
        <w:t>?</w:t>
      </w:r>
      <w:r w:rsidR="0067075C">
        <w:rPr>
          <w:sz w:val="36"/>
          <w:szCs w:val="36"/>
        </w:rPr>
        <w:t xml:space="preserve"> Kids go through so much! Hospitals</w:t>
      </w:r>
      <w:r w:rsidR="0043661C">
        <w:rPr>
          <w:sz w:val="36"/>
          <w:szCs w:val="36"/>
        </w:rPr>
        <w:t xml:space="preserve"> try so hard to save these kids so they can have a happy life. Kids worry so much about dying and that’s so awful. Kids should really worry about the new Barbie doll that just came out or the new toy truck! </w:t>
      </w:r>
      <w:r w:rsidR="00EB2676">
        <w:rPr>
          <w:sz w:val="36"/>
          <w:szCs w:val="36"/>
        </w:rPr>
        <w:t xml:space="preserve">Nurses try their best to </w:t>
      </w:r>
      <w:r w:rsidR="00EB2676">
        <w:rPr>
          <w:sz w:val="36"/>
          <w:szCs w:val="36"/>
        </w:rPr>
        <w:lastRenderedPageBreak/>
        <w:t>save others</w:t>
      </w:r>
      <w:r w:rsidR="006B3A8F">
        <w:rPr>
          <w:sz w:val="36"/>
          <w:szCs w:val="36"/>
        </w:rPr>
        <w:t>. Doctors and nurses stay to help others even if it the next day!</w:t>
      </w:r>
    </w:p>
    <w:p w:rsidR="00094474" w:rsidRDefault="00D07A5F" w:rsidP="00F93969">
      <w:pPr>
        <w:rPr>
          <w:sz w:val="36"/>
          <w:szCs w:val="36"/>
        </w:rPr>
      </w:pPr>
      <w:r>
        <w:rPr>
          <w:sz w:val="36"/>
          <w:szCs w:val="36"/>
        </w:rPr>
        <w:t>The</w:t>
      </w:r>
      <w:r w:rsidR="001F434F">
        <w:rPr>
          <w:sz w:val="36"/>
          <w:szCs w:val="36"/>
        </w:rPr>
        <w:t xml:space="preserve"> sixth thing I’m thankful for is</w:t>
      </w:r>
      <w:r w:rsidR="00094474">
        <w:rPr>
          <w:sz w:val="36"/>
          <w:szCs w:val="36"/>
        </w:rPr>
        <w:t xml:space="preserve"> my friends</w:t>
      </w:r>
      <w:r w:rsidR="001F434F">
        <w:rPr>
          <w:sz w:val="36"/>
          <w:szCs w:val="36"/>
        </w:rPr>
        <w:t xml:space="preserve">. Without my friends my life would be so boring. My friends always make </w:t>
      </w:r>
      <w:r w:rsidR="000206E9">
        <w:rPr>
          <w:sz w:val="36"/>
          <w:szCs w:val="36"/>
        </w:rPr>
        <w:t xml:space="preserve">me </w:t>
      </w:r>
      <w:r w:rsidR="001F434F">
        <w:rPr>
          <w:sz w:val="36"/>
          <w:szCs w:val="36"/>
        </w:rPr>
        <w:t>laugh and smile. So without them I would be a mess. They always encourage me to</w:t>
      </w:r>
      <w:r w:rsidR="00094474">
        <w:rPr>
          <w:sz w:val="36"/>
          <w:szCs w:val="36"/>
        </w:rPr>
        <w:t xml:space="preserve"> do better. I know I can always count on them. </w:t>
      </w:r>
    </w:p>
    <w:p w:rsidR="00EE3962" w:rsidRDefault="00094474" w:rsidP="00F93969">
      <w:pPr>
        <w:rPr>
          <w:sz w:val="36"/>
          <w:szCs w:val="36"/>
        </w:rPr>
      </w:pPr>
      <w:r>
        <w:rPr>
          <w:sz w:val="36"/>
          <w:szCs w:val="36"/>
        </w:rPr>
        <w:t>The last thing I’m thankful for is water. Without water we wouldn’t be able to survive. I wouldn’t be able to have a beautiful family</w:t>
      </w:r>
      <w:r w:rsidR="00EE3962">
        <w:rPr>
          <w:sz w:val="36"/>
          <w:szCs w:val="36"/>
        </w:rPr>
        <w:t xml:space="preserve">. I wouldn’t have met the nice friends I have. I would not have met my mentors and have so much more.  </w:t>
      </w:r>
    </w:p>
    <w:p w:rsidR="00094474" w:rsidRDefault="00EE3962" w:rsidP="00F93969">
      <w:pPr>
        <w:rPr>
          <w:sz w:val="36"/>
          <w:szCs w:val="36"/>
        </w:rPr>
      </w:pPr>
      <w:r>
        <w:rPr>
          <w:sz w:val="36"/>
          <w:szCs w:val="36"/>
        </w:rPr>
        <w:t>We</w:t>
      </w:r>
      <w:r w:rsidR="000206E9">
        <w:rPr>
          <w:sz w:val="36"/>
          <w:szCs w:val="36"/>
        </w:rPr>
        <w:t>’</w:t>
      </w:r>
      <w:r>
        <w:rPr>
          <w:sz w:val="36"/>
          <w:szCs w:val="36"/>
        </w:rPr>
        <w:t>re at the end of my essay</w:t>
      </w:r>
      <w:r w:rsidR="000206E9">
        <w:rPr>
          <w:sz w:val="36"/>
          <w:szCs w:val="36"/>
        </w:rPr>
        <w:t>.</w:t>
      </w:r>
      <w:r>
        <w:rPr>
          <w:sz w:val="36"/>
          <w:szCs w:val="36"/>
        </w:rPr>
        <w:t xml:space="preserve"> I hope you enjoy and pick me for this thanksgiving essay! </w:t>
      </w:r>
      <w:r w:rsidR="00094474">
        <w:rPr>
          <w:sz w:val="36"/>
          <w:szCs w:val="36"/>
        </w:rPr>
        <w:t xml:space="preserve">        </w:t>
      </w:r>
    </w:p>
    <w:p w:rsidR="006B3A8F" w:rsidRDefault="00094474" w:rsidP="00F93969">
      <w:pPr>
        <w:rPr>
          <w:sz w:val="36"/>
          <w:szCs w:val="36"/>
        </w:rPr>
      </w:pPr>
      <w:r>
        <w:rPr>
          <w:sz w:val="36"/>
          <w:szCs w:val="36"/>
        </w:rPr>
        <w:t xml:space="preserve"> </w:t>
      </w:r>
    </w:p>
    <w:p w:rsidR="00A7328E" w:rsidRDefault="0043661C" w:rsidP="00F93969">
      <w:pPr>
        <w:rPr>
          <w:sz w:val="36"/>
          <w:szCs w:val="36"/>
        </w:rPr>
      </w:pPr>
      <w:r>
        <w:rPr>
          <w:sz w:val="36"/>
          <w:szCs w:val="36"/>
        </w:rPr>
        <w:t xml:space="preserve">   </w:t>
      </w:r>
      <w:r w:rsidR="0067075C">
        <w:rPr>
          <w:sz w:val="36"/>
          <w:szCs w:val="36"/>
        </w:rPr>
        <w:t xml:space="preserve">    </w:t>
      </w:r>
      <w:r w:rsidR="00A7328E">
        <w:rPr>
          <w:sz w:val="36"/>
          <w:szCs w:val="36"/>
        </w:rPr>
        <w:t xml:space="preserve"> </w:t>
      </w:r>
    </w:p>
    <w:p w:rsidR="00A7328E" w:rsidRDefault="00A7328E" w:rsidP="00F93969">
      <w:pPr>
        <w:rPr>
          <w:sz w:val="36"/>
          <w:szCs w:val="36"/>
        </w:rPr>
      </w:pPr>
    </w:p>
    <w:p w:rsidR="00F93969" w:rsidRPr="00F93969" w:rsidRDefault="00A7328E" w:rsidP="00F93969">
      <w:pPr>
        <w:rPr>
          <w:sz w:val="36"/>
          <w:szCs w:val="36"/>
        </w:rPr>
      </w:pPr>
      <w:r>
        <w:rPr>
          <w:sz w:val="36"/>
          <w:szCs w:val="36"/>
        </w:rPr>
        <w:t xml:space="preserve"> </w:t>
      </w:r>
    </w:p>
    <w:sectPr w:rsidR="00F93969" w:rsidRPr="00F93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F9" w:rsidRDefault="00CE36F9" w:rsidP="0017134D">
      <w:pPr>
        <w:spacing w:after="0" w:line="240" w:lineRule="auto"/>
      </w:pPr>
      <w:r>
        <w:separator/>
      </w:r>
    </w:p>
  </w:endnote>
  <w:endnote w:type="continuationSeparator" w:id="0">
    <w:p w:rsidR="00CE36F9" w:rsidRDefault="00CE36F9" w:rsidP="0017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F9" w:rsidRDefault="00CE36F9" w:rsidP="0017134D">
      <w:pPr>
        <w:spacing w:after="0" w:line="240" w:lineRule="auto"/>
      </w:pPr>
      <w:r>
        <w:separator/>
      </w:r>
    </w:p>
  </w:footnote>
  <w:footnote w:type="continuationSeparator" w:id="0">
    <w:p w:rsidR="00CE36F9" w:rsidRDefault="00CE36F9" w:rsidP="001713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D"/>
    <w:rsid w:val="000206E9"/>
    <w:rsid w:val="00094474"/>
    <w:rsid w:val="000979DE"/>
    <w:rsid w:val="0017134D"/>
    <w:rsid w:val="001F434F"/>
    <w:rsid w:val="002D6949"/>
    <w:rsid w:val="00370619"/>
    <w:rsid w:val="003B5B96"/>
    <w:rsid w:val="0043661C"/>
    <w:rsid w:val="006578B3"/>
    <w:rsid w:val="0067075C"/>
    <w:rsid w:val="006816A5"/>
    <w:rsid w:val="006B3A8F"/>
    <w:rsid w:val="00743392"/>
    <w:rsid w:val="007D2F79"/>
    <w:rsid w:val="00A02AFE"/>
    <w:rsid w:val="00A42585"/>
    <w:rsid w:val="00A7328E"/>
    <w:rsid w:val="00CE36F9"/>
    <w:rsid w:val="00D039B9"/>
    <w:rsid w:val="00D07A5F"/>
    <w:rsid w:val="00D53DBB"/>
    <w:rsid w:val="00DE1659"/>
    <w:rsid w:val="00E33B52"/>
    <w:rsid w:val="00EB2676"/>
    <w:rsid w:val="00EE3962"/>
    <w:rsid w:val="00F43B5A"/>
    <w:rsid w:val="00F9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C7F59-8AE3-411F-80E1-245E35C3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34D"/>
  </w:style>
  <w:style w:type="paragraph" w:styleId="Footer">
    <w:name w:val="footer"/>
    <w:basedOn w:val="Normal"/>
    <w:link w:val="FooterChar"/>
    <w:uiPriority w:val="99"/>
    <w:unhideWhenUsed/>
    <w:rsid w:val="00171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0966D-07FE-4767-AFD9-EC2009BA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6ED891F8.dotm</Template>
  <TotalTime>0</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Reado, Charity</dc:creator>
  <cp:keywords/>
  <dc:description/>
  <cp:lastModifiedBy>Reado, Charity</cp:lastModifiedBy>
  <cp:revision>2</cp:revision>
  <dcterms:created xsi:type="dcterms:W3CDTF">2016-11-21T15:12:00Z</dcterms:created>
  <dcterms:modified xsi:type="dcterms:W3CDTF">2016-11-21T15:12:00Z</dcterms:modified>
</cp:coreProperties>
</file>