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DF" w:rsidRDefault="00DC7478">
      <w:pPr>
        <w:rPr>
          <w:rStyle w:val="Strong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>Antonio Vance                                                                          November 9, 2016</w:t>
      </w:r>
    </w:p>
    <w:p w:rsidR="00593EB5" w:rsidRDefault="00DC7478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Mrs. Amos</w:t>
      </w:r>
      <w:r w:rsidR="00545FF1">
        <w:rPr>
          <w:rStyle w:val="Strong"/>
          <w:sz w:val="28"/>
          <w:szCs w:val="28"/>
        </w:rPr>
        <w:t xml:space="preserve">                                                       Thanksgiving </w:t>
      </w:r>
      <w:r w:rsidR="00593EB5">
        <w:rPr>
          <w:rStyle w:val="Strong"/>
          <w:sz w:val="28"/>
          <w:szCs w:val="28"/>
        </w:rPr>
        <w:t>poetry</w:t>
      </w:r>
    </w:p>
    <w:p w:rsidR="00593EB5" w:rsidRDefault="00DC7478" w:rsidP="00593EB5">
      <w:pPr>
        <w:ind w:left="1440" w:hanging="14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T-T</w:t>
      </w:r>
      <w:r w:rsidR="00593EB5">
        <w:rPr>
          <w:rStyle w:val="Strong"/>
          <w:sz w:val="28"/>
          <w:szCs w:val="28"/>
        </w:rPr>
        <w:t>eaching others how to be Accountable.</w:t>
      </w:r>
    </w:p>
    <w:p w:rsidR="00DC7478" w:rsidRDefault="00DC7478" w:rsidP="00DC7478">
      <w:pPr>
        <w:ind w:left="1440" w:hanging="14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H-</w:t>
      </w:r>
      <w:r w:rsidR="00593EB5">
        <w:rPr>
          <w:rStyle w:val="Strong"/>
          <w:sz w:val="28"/>
          <w:szCs w:val="28"/>
        </w:rPr>
        <w:t>Helpful to others and they give back</w:t>
      </w:r>
      <w:r w:rsidR="00E14719">
        <w:rPr>
          <w:rStyle w:val="Strong"/>
          <w:sz w:val="28"/>
          <w:szCs w:val="28"/>
        </w:rPr>
        <w:t>.</w:t>
      </w:r>
    </w:p>
    <w:p w:rsidR="00DC7478" w:rsidRDefault="00DC7478" w:rsidP="00DC7478">
      <w:pPr>
        <w:ind w:left="1440" w:hanging="14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A-A</w:t>
      </w:r>
      <w:r w:rsidR="00E14719">
        <w:rPr>
          <w:rStyle w:val="Strong"/>
          <w:sz w:val="28"/>
          <w:szCs w:val="28"/>
        </w:rPr>
        <w:t>ccountable for others.</w:t>
      </w:r>
    </w:p>
    <w:p w:rsidR="00DC7478" w:rsidRPr="001F6819" w:rsidRDefault="00DC7478" w:rsidP="001F6819">
      <w:pPr>
        <w:ind w:left="1440" w:hanging="14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N-N</w:t>
      </w:r>
      <w:r w:rsidR="00E14719">
        <w:rPr>
          <w:rStyle w:val="Strong"/>
          <w:sz w:val="28"/>
          <w:szCs w:val="28"/>
        </w:rPr>
        <w:t>ormal conversations at the table.</w:t>
      </w:r>
    </w:p>
    <w:p w:rsidR="00DC7478" w:rsidRDefault="00DC7478" w:rsidP="00DC7478">
      <w:pPr>
        <w:ind w:left="1440" w:hanging="14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I-I</w:t>
      </w:r>
      <w:r w:rsidR="0038670F">
        <w:rPr>
          <w:rStyle w:val="Strong"/>
          <w:sz w:val="28"/>
          <w:szCs w:val="28"/>
        </w:rPr>
        <w:t>f you was S</w:t>
      </w:r>
      <w:r w:rsidR="00AD4967">
        <w:rPr>
          <w:rStyle w:val="Strong"/>
          <w:sz w:val="28"/>
          <w:szCs w:val="28"/>
        </w:rPr>
        <w:t>anta and gave me something I give back.</w:t>
      </w:r>
    </w:p>
    <w:p w:rsidR="00DC7478" w:rsidRDefault="00DC7478" w:rsidP="00DC7478">
      <w:pPr>
        <w:ind w:left="1440" w:hanging="14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V-</w:t>
      </w:r>
      <w:r w:rsidR="0074539B">
        <w:rPr>
          <w:rStyle w:val="Strong"/>
          <w:sz w:val="28"/>
          <w:szCs w:val="28"/>
        </w:rPr>
        <w:t>valuable means thank you.</w:t>
      </w:r>
    </w:p>
    <w:p w:rsidR="0074539B" w:rsidRDefault="00DC7478" w:rsidP="0074539B">
      <w:pPr>
        <w:ind w:left="1440" w:hanging="14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I-I</w:t>
      </w:r>
      <w:r w:rsidR="0074539B">
        <w:rPr>
          <w:rStyle w:val="Strong"/>
          <w:sz w:val="28"/>
          <w:szCs w:val="28"/>
        </w:rPr>
        <w:t>n joy family and</w:t>
      </w:r>
      <w:r w:rsidR="00B843F1">
        <w:rPr>
          <w:rStyle w:val="Strong"/>
          <w:sz w:val="28"/>
          <w:szCs w:val="28"/>
        </w:rPr>
        <w:t xml:space="preserve"> friends together</w:t>
      </w:r>
    </w:p>
    <w:p w:rsidR="00DC7478" w:rsidRPr="00B843F1" w:rsidRDefault="00B843F1" w:rsidP="00B843F1">
      <w:pPr>
        <w:pStyle w:val="Heading2"/>
        <w:rPr>
          <w:rStyle w:val="Strong"/>
          <w:color w:val="000000" w:themeColor="text1"/>
        </w:rPr>
      </w:pPr>
      <w:r w:rsidRPr="00B843F1">
        <w:rPr>
          <w:rStyle w:val="Strong"/>
          <w:color w:val="000000" w:themeColor="text1"/>
          <w:sz w:val="28"/>
          <w:szCs w:val="28"/>
        </w:rPr>
        <w:t xml:space="preserve">N-Neat nice words </w:t>
      </w:r>
      <w:r>
        <w:rPr>
          <w:rStyle w:val="Strong"/>
          <w:color w:val="000000" w:themeColor="text1"/>
          <w:sz w:val="28"/>
          <w:szCs w:val="28"/>
        </w:rPr>
        <w:t>begin spoken</w:t>
      </w:r>
    </w:p>
    <w:p w:rsidR="00DC7478" w:rsidRDefault="00E14719" w:rsidP="00DC7478">
      <w:pPr>
        <w:ind w:left="1440" w:hanging="14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G-G</w:t>
      </w:r>
      <w:r w:rsidR="00B843F1">
        <w:rPr>
          <w:rStyle w:val="Strong"/>
          <w:sz w:val="28"/>
          <w:szCs w:val="28"/>
        </w:rPr>
        <w:t>iggle-if you hear something funning like giggle yum.</w:t>
      </w:r>
    </w:p>
    <w:p w:rsidR="00B843F1" w:rsidRPr="00DC7478" w:rsidRDefault="00B843F1" w:rsidP="00DC7478">
      <w:pPr>
        <w:ind w:left="1440" w:hanging="1440"/>
        <w:rPr>
          <w:rStyle w:val="Strong"/>
          <w:sz w:val="28"/>
          <w:szCs w:val="28"/>
        </w:rPr>
      </w:pPr>
    </w:p>
    <w:sectPr w:rsidR="00B843F1" w:rsidRPr="00DC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8"/>
    <w:rsid w:val="001F6819"/>
    <w:rsid w:val="0038670F"/>
    <w:rsid w:val="00545FF1"/>
    <w:rsid w:val="00593EB5"/>
    <w:rsid w:val="0074539B"/>
    <w:rsid w:val="007547DF"/>
    <w:rsid w:val="009F3FF1"/>
    <w:rsid w:val="00AD4967"/>
    <w:rsid w:val="00B843F1"/>
    <w:rsid w:val="00DC7478"/>
    <w:rsid w:val="00E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B25E-2C33-4CCC-939C-48656211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74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84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6C84C6AB.dotm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Student</dc:creator>
  <cp:keywords/>
  <dc:description/>
  <cp:lastModifiedBy>Amos, Elyse</cp:lastModifiedBy>
  <cp:revision>2</cp:revision>
  <cp:lastPrinted>2016-11-17T16:21:00Z</cp:lastPrinted>
  <dcterms:created xsi:type="dcterms:W3CDTF">2016-11-21T17:12:00Z</dcterms:created>
  <dcterms:modified xsi:type="dcterms:W3CDTF">2016-11-21T17:12:00Z</dcterms:modified>
</cp:coreProperties>
</file>