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67" w:rsidRDefault="00E93E67" w:rsidP="00E93E67">
      <w:bookmarkStart w:id="0" w:name="_GoBack"/>
      <w:bookmarkEnd w:id="0"/>
      <w:r>
        <w:t xml:space="preserve">Christian Maldonado                                                                             </w:t>
      </w:r>
      <w:r w:rsidR="006B09B6">
        <w:t>November 16, 2016</w:t>
      </w:r>
    </w:p>
    <w:p w:rsidR="006B09B6" w:rsidRDefault="006B09B6" w:rsidP="00E93E67">
      <w:r>
        <w:t>Ms. Amos                                                                                         Thanksg</w:t>
      </w:r>
      <w:r w:rsidR="00631268">
        <w:t>iving P</w:t>
      </w:r>
      <w:r>
        <w:t>oetry</w:t>
      </w:r>
    </w:p>
    <w:p w:rsidR="00E93E67" w:rsidRDefault="00E93E67" w:rsidP="00E93E67">
      <w:r>
        <w:t>T-T</w:t>
      </w:r>
      <w:r w:rsidR="0009659E">
        <w:t>urkey is hot in the oven</w:t>
      </w:r>
    </w:p>
    <w:p w:rsidR="00E93E67" w:rsidRDefault="00E93E67" w:rsidP="00E93E67">
      <w:r>
        <w:t>H-H</w:t>
      </w:r>
      <w:r w:rsidR="0009659E">
        <w:t>am with great spices for those who don’t eat turkey</w:t>
      </w:r>
    </w:p>
    <w:p w:rsidR="00E93E67" w:rsidRDefault="00E93E67" w:rsidP="00E93E67">
      <w:r>
        <w:t>A-A</w:t>
      </w:r>
      <w:r w:rsidR="0009659E">
        <w:t>ccept</w:t>
      </w:r>
      <w:r w:rsidR="006B09B6">
        <w:t xml:space="preserve"> ham or turkey on the this feast</w:t>
      </w:r>
    </w:p>
    <w:p w:rsidR="00E93E67" w:rsidRDefault="00E93E67" w:rsidP="00E93E67">
      <w:r>
        <w:t>N-N</w:t>
      </w:r>
      <w:r w:rsidR="006B09B6">
        <w:t>ever leave left over on the feast</w:t>
      </w:r>
    </w:p>
    <w:p w:rsidR="00E93E67" w:rsidRDefault="00E93E67" w:rsidP="00E93E67">
      <w:r>
        <w:t>K-k</w:t>
      </w:r>
      <w:r w:rsidR="006B09B6">
        <w:t>indness to our family and friend</w:t>
      </w:r>
    </w:p>
    <w:p w:rsidR="00E93E67" w:rsidRDefault="00E93E67" w:rsidP="00E93E67">
      <w:r>
        <w:t>S-S</w:t>
      </w:r>
      <w:r w:rsidR="006B09B6">
        <w:t>even yams with jams on top</w:t>
      </w:r>
      <w:r w:rsidR="0009659E">
        <w:t xml:space="preserve">          </w:t>
      </w:r>
    </w:p>
    <w:p w:rsidR="00E93E67" w:rsidRDefault="00E93E67" w:rsidP="00E93E67">
      <w:r>
        <w:t>G-G</w:t>
      </w:r>
      <w:r w:rsidR="00972780">
        <w:t>ive thanks to the pilgrims who journey on the mayflower</w:t>
      </w:r>
    </w:p>
    <w:p w:rsidR="00E93E67" w:rsidRDefault="0009659E" w:rsidP="00E93E67">
      <w:r>
        <w:t>I-In joy family and friends together</w:t>
      </w:r>
    </w:p>
    <w:p w:rsidR="00E93E67" w:rsidRDefault="0009659E" w:rsidP="00E93E67">
      <w:r>
        <w:t>V-V</w:t>
      </w:r>
      <w:r w:rsidR="00972780">
        <w:t xml:space="preserve">anish to a thanks giving feast, don’t </w:t>
      </w:r>
      <w:r w:rsidR="00631268">
        <w:t>eat too much</w:t>
      </w:r>
    </w:p>
    <w:p w:rsidR="00631268" w:rsidRDefault="00631268" w:rsidP="00E93E67">
      <w:r>
        <w:t>I-Indian and Pilgrims who sacrificed for us, let’s give them thanks!</w:t>
      </w:r>
    </w:p>
    <w:p w:rsidR="0009659E" w:rsidRDefault="0009659E" w:rsidP="00E93E67">
      <w:r>
        <w:t>N-N</w:t>
      </w:r>
      <w:r w:rsidR="00631268">
        <w:t>ever forget how they</w:t>
      </w:r>
    </w:p>
    <w:p w:rsidR="00E93E67" w:rsidRPr="0009659E" w:rsidRDefault="0009659E" w:rsidP="0009659E">
      <w:r>
        <w:t>G-G</w:t>
      </w:r>
      <w:r w:rsidR="00972780">
        <w:t>obble gobble yum</w:t>
      </w:r>
    </w:p>
    <w:sectPr w:rsidR="00E93E67" w:rsidRPr="0009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35" w:rsidRDefault="00774235" w:rsidP="00774235">
      <w:pPr>
        <w:spacing w:after="0" w:line="240" w:lineRule="auto"/>
      </w:pPr>
      <w:r>
        <w:separator/>
      </w:r>
    </w:p>
  </w:endnote>
  <w:endnote w:type="continuationSeparator" w:id="0">
    <w:p w:rsidR="00774235" w:rsidRDefault="00774235" w:rsidP="0077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35" w:rsidRDefault="00774235" w:rsidP="00774235">
      <w:pPr>
        <w:spacing w:after="0" w:line="240" w:lineRule="auto"/>
      </w:pPr>
      <w:r>
        <w:separator/>
      </w:r>
    </w:p>
  </w:footnote>
  <w:footnote w:type="continuationSeparator" w:id="0">
    <w:p w:rsidR="00774235" w:rsidRDefault="00774235" w:rsidP="00774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5"/>
    <w:rsid w:val="0009659E"/>
    <w:rsid w:val="00226030"/>
    <w:rsid w:val="005D3914"/>
    <w:rsid w:val="00631268"/>
    <w:rsid w:val="006B09B6"/>
    <w:rsid w:val="00751BD1"/>
    <w:rsid w:val="00774235"/>
    <w:rsid w:val="00972780"/>
    <w:rsid w:val="00BA4CF5"/>
    <w:rsid w:val="00C379AF"/>
    <w:rsid w:val="00E93E67"/>
    <w:rsid w:val="00F9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EA06F-1A2B-414A-B2FD-003495C5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33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3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33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33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35"/>
  </w:style>
  <w:style w:type="paragraph" w:styleId="Footer">
    <w:name w:val="footer"/>
    <w:basedOn w:val="Normal"/>
    <w:link w:val="FooterChar"/>
    <w:uiPriority w:val="99"/>
    <w:unhideWhenUsed/>
    <w:rsid w:val="0077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35"/>
  </w:style>
  <w:style w:type="character" w:customStyle="1" w:styleId="Heading1Char">
    <w:name w:val="Heading 1 Char"/>
    <w:basedOn w:val="DefaultParagraphFont"/>
    <w:link w:val="Heading1"/>
    <w:uiPriority w:val="9"/>
    <w:rsid w:val="00F93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933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933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33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33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933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933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933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93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EAEA8D98.dotm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Student</dc:creator>
  <cp:keywords/>
  <dc:description/>
  <cp:lastModifiedBy>Amos, Elyse</cp:lastModifiedBy>
  <cp:revision>2</cp:revision>
  <cp:lastPrinted>2016-11-16T16:36:00Z</cp:lastPrinted>
  <dcterms:created xsi:type="dcterms:W3CDTF">2016-11-21T17:13:00Z</dcterms:created>
  <dcterms:modified xsi:type="dcterms:W3CDTF">2016-11-21T17:13:00Z</dcterms:modified>
</cp:coreProperties>
</file>