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B2" w:rsidRPr="00B415A4" w:rsidRDefault="00DF25B2">
      <w:pPr>
        <w:rPr>
          <w:sz w:val="28"/>
          <w:szCs w:val="28"/>
        </w:rPr>
      </w:pPr>
      <w:bookmarkStart w:id="0" w:name="_GoBack"/>
      <w:bookmarkEnd w:id="0"/>
      <w:r w:rsidRPr="00B415A4">
        <w:rPr>
          <w:sz w:val="28"/>
          <w:szCs w:val="28"/>
        </w:rPr>
        <w:t xml:space="preserve">Ciaana Williams                                              </w:t>
      </w:r>
      <w:r w:rsidR="00B415A4">
        <w:rPr>
          <w:sz w:val="28"/>
          <w:szCs w:val="28"/>
        </w:rPr>
        <w:t xml:space="preserve">                       </w:t>
      </w:r>
      <w:r w:rsidRPr="00B415A4">
        <w:rPr>
          <w:sz w:val="28"/>
          <w:szCs w:val="28"/>
        </w:rPr>
        <w:t xml:space="preserve">  November 16, 2016</w:t>
      </w:r>
    </w:p>
    <w:p w:rsidR="00DF25B2" w:rsidRPr="00B415A4" w:rsidRDefault="00B415A4" w:rsidP="00B415A4">
      <w:pPr>
        <w:jc w:val="center"/>
        <w:rPr>
          <w:b/>
          <w:sz w:val="28"/>
          <w:szCs w:val="28"/>
          <w:u w:val="single"/>
        </w:rPr>
      </w:pPr>
      <w:r w:rsidRPr="00B415A4">
        <w:rPr>
          <w:b/>
          <w:sz w:val="28"/>
          <w:szCs w:val="28"/>
          <w:u w:val="single"/>
        </w:rPr>
        <w:t>Haiku Poem</w:t>
      </w:r>
    </w:p>
    <w:p w:rsidR="00DF25B2" w:rsidRPr="00B415A4" w:rsidRDefault="00DF25B2">
      <w:pPr>
        <w:rPr>
          <w:sz w:val="28"/>
          <w:szCs w:val="28"/>
        </w:rPr>
      </w:pPr>
      <w:r w:rsidRPr="00B415A4">
        <w:rPr>
          <w:sz w:val="28"/>
          <w:szCs w:val="28"/>
        </w:rPr>
        <w:t xml:space="preserve">                            I love Thanksgiving!</w:t>
      </w:r>
    </w:p>
    <w:p w:rsidR="00DF25B2" w:rsidRPr="00B415A4" w:rsidRDefault="00DF25B2">
      <w:pPr>
        <w:rPr>
          <w:sz w:val="28"/>
          <w:szCs w:val="28"/>
        </w:rPr>
      </w:pPr>
      <w:r w:rsidRPr="00B415A4">
        <w:rPr>
          <w:sz w:val="28"/>
          <w:szCs w:val="28"/>
        </w:rPr>
        <w:t xml:space="preserve">                        I am Thankful for my mom.</w:t>
      </w:r>
    </w:p>
    <w:p w:rsidR="00DF25B2" w:rsidRPr="00B415A4" w:rsidRDefault="00DF25B2">
      <w:pPr>
        <w:rPr>
          <w:sz w:val="28"/>
          <w:szCs w:val="28"/>
        </w:rPr>
      </w:pPr>
      <w:r w:rsidRPr="00B415A4">
        <w:rPr>
          <w:sz w:val="28"/>
          <w:szCs w:val="28"/>
        </w:rPr>
        <w:t xml:space="preserve">                        Happy Thanksgiving!</w:t>
      </w:r>
    </w:p>
    <w:p w:rsidR="00DF25B2" w:rsidRPr="00B415A4" w:rsidRDefault="00B415A4">
      <w:pPr>
        <w:rPr>
          <w:sz w:val="36"/>
          <w:szCs w:val="36"/>
          <w:u w:val="single"/>
        </w:rPr>
      </w:pPr>
      <w:r w:rsidRPr="00B415A4">
        <w:rPr>
          <w:sz w:val="36"/>
          <w:szCs w:val="36"/>
          <w:u w:val="single"/>
        </w:rPr>
        <w:t>Acrostic Poem</w:t>
      </w:r>
    </w:p>
    <w:p w:rsidR="00DF25B2" w:rsidRPr="00B415A4" w:rsidRDefault="00DF25B2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   </w:t>
      </w:r>
      <w:r w:rsidRPr="00B415A4">
        <w:rPr>
          <w:b/>
          <w:sz w:val="36"/>
          <w:szCs w:val="36"/>
        </w:rPr>
        <w:t xml:space="preserve"> T</w:t>
      </w:r>
      <w:r w:rsidR="00F531EE" w:rsidRPr="00B415A4">
        <w:rPr>
          <w:sz w:val="36"/>
          <w:szCs w:val="36"/>
        </w:rPr>
        <w:t>-Thankful for my family taking care of me every day.</w:t>
      </w:r>
    </w:p>
    <w:p w:rsidR="00DF25B2" w:rsidRPr="00B415A4" w:rsidRDefault="00DF25B2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   </w:t>
      </w:r>
      <w:r w:rsidRPr="00B415A4">
        <w:rPr>
          <w:b/>
          <w:sz w:val="36"/>
          <w:szCs w:val="36"/>
        </w:rPr>
        <w:t>H</w:t>
      </w:r>
      <w:r w:rsidRPr="00B415A4">
        <w:rPr>
          <w:sz w:val="36"/>
          <w:szCs w:val="36"/>
        </w:rPr>
        <w:t>-Having my family with me makes m</w:t>
      </w:r>
      <w:r w:rsidR="00F531EE" w:rsidRPr="00B415A4">
        <w:rPr>
          <w:sz w:val="36"/>
          <w:szCs w:val="36"/>
        </w:rPr>
        <w:t xml:space="preserve">e smile because </w:t>
      </w:r>
      <w:r w:rsidR="00B415A4" w:rsidRPr="00B415A4">
        <w:rPr>
          <w:sz w:val="36"/>
          <w:szCs w:val="36"/>
        </w:rPr>
        <w:t>they are</w:t>
      </w:r>
      <w:r w:rsidR="00F531EE" w:rsidRPr="00B415A4">
        <w:rPr>
          <w:sz w:val="36"/>
          <w:szCs w:val="36"/>
        </w:rPr>
        <w:t xml:space="preserve"> funny and always tell jokes</w:t>
      </w:r>
    </w:p>
    <w:p w:rsidR="00DF25B2" w:rsidRPr="00B415A4" w:rsidRDefault="00DF25B2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  </w:t>
      </w:r>
      <w:r w:rsidRPr="00B415A4">
        <w:rPr>
          <w:b/>
          <w:sz w:val="36"/>
          <w:szCs w:val="36"/>
        </w:rPr>
        <w:t xml:space="preserve"> A</w:t>
      </w:r>
      <w:r w:rsidRPr="00B415A4">
        <w:rPr>
          <w:sz w:val="36"/>
          <w:szCs w:val="36"/>
        </w:rPr>
        <w:t>-Apple</w:t>
      </w:r>
      <w:r w:rsidR="00F531EE" w:rsidRPr="00B415A4">
        <w:rPr>
          <w:sz w:val="36"/>
          <w:szCs w:val="36"/>
        </w:rPr>
        <w:t xml:space="preserve">s are being picked of the trees to make </w:t>
      </w:r>
      <w:r w:rsidR="00B415A4" w:rsidRPr="00B415A4">
        <w:rPr>
          <w:sz w:val="36"/>
          <w:szCs w:val="36"/>
        </w:rPr>
        <w:t>sweet and tart apple pie!</w:t>
      </w:r>
    </w:p>
    <w:p w:rsidR="00DF25B2" w:rsidRPr="00B415A4" w:rsidRDefault="00DF25B2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  </w:t>
      </w:r>
      <w:r w:rsidRPr="00B415A4">
        <w:rPr>
          <w:b/>
          <w:sz w:val="36"/>
          <w:szCs w:val="36"/>
        </w:rPr>
        <w:t xml:space="preserve"> N</w:t>
      </w:r>
      <w:r w:rsidRPr="00B415A4">
        <w:rPr>
          <w:sz w:val="36"/>
          <w:szCs w:val="36"/>
        </w:rPr>
        <w:t>-Never stop loving my family!</w:t>
      </w:r>
    </w:p>
    <w:p w:rsidR="00DF25B2" w:rsidRPr="00B415A4" w:rsidRDefault="00DF25B2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  </w:t>
      </w:r>
      <w:r w:rsidRPr="00B415A4">
        <w:rPr>
          <w:b/>
          <w:sz w:val="36"/>
          <w:szCs w:val="36"/>
        </w:rPr>
        <w:t>K</w:t>
      </w:r>
      <w:r w:rsidRPr="00B415A4">
        <w:rPr>
          <w:sz w:val="36"/>
          <w:szCs w:val="36"/>
        </w:rPr>
        <w:t>-Kindness everywhere on Th</w:t>
      </w:r>
      <w:r w:rsidR="002E3B51" w:rsidRPr="00B415A4">
        <w:rPr>
          <w:sz w:val="36"/>
          <w:szCs w:val="36"/>
        </w:rPr>
        <w:t>anksgiving</w:t>
      </w:r>
      <w:r w:rsidR="00B415A4" w:rsidRPr="00B415A4">
        <w:rPr>
          <w:sz w:val="36"/>
          <w:szCs w:val="36"/>
        </w:rPr>
        <w:t xml:space="preserve"> when we share our stories and traditions.</w:t>
      </w:r>
    </w:p>
    <w:p w:rsidR="00B415A4" w:rsidRPr="00B415A4" w:rsidRDefault="00B415A4">
      <w:pPr>
        <w:rPr>
          <w:sz w:val="36"/>
          <w:szCs w:val="36"/>
        </w:rPr>
      </w:pPr>
      <w:r w:rsidRPr="00B415A4">
        <w:rPr>
          <w:b/>
          <w:sz w:val="36"/>
          <w:szCs w:val="36"/>
        </w:rPr>
        <w:t xml:space="preserve">    S-</w:t>
      </w:r>
      <w:r>
        <w:rPr>
          <w:sz w:val="36"/>
          <w:szCs w:val="36"/>
        </w:rPr>
        <w:t>sharing food with family and friends</w:t>
      </w:r>
    </w:p>
    <w:p w:rsidR="002E3B51" w:rsidRPr="00B415A4" w:rsidRDefault="002E3B51">
      <w:pPr>
        <w:rPr>
          <w:sz w:val="36"/>
          <w:szCs w:val="36"/>
        </w:rPr>
      </w:pPr>
      <w:r w:rsidRPr="00B415A4">
        <w:rPr>
          <w:b/>
          <w:sz w:val="36"/>
          <w:szCs w:val="36"/>
        </w:rPr>
        <w:t xml:space="preserve">     G-</w:t>
      </w:r>
      <w:r w:rsidRPr="00B415A4">
        <w:rPr>
          <w:sz w:val="36"/>
          <w:szCs w:val="36"/>
        </w:rPr>
        <w:t>Giving is kind and so am I!</w:t>
      </w:r>
    </w:p>
    <w:p w:rsidR="002E3B51" w:rsidRPr="00B415A4" w:rsidRDefault="00B415A4">
      <w:pPr>
        <w:rPr>
          <w:b/>
          <w:sz w:val="36"/>
          <w:szCs w:val="36"/>
        </w:rPr>
      </w:pPr>
      <w:r w:rsidRPr="00B415A4">
        <w:rPr>
          <w:b/>
          <w:sz w:val="36"/>
          <w:szCs w:val="36"/>
        </w:rPr>
        <w:t xml:space="preserve">     </w:t>
      </w:r>
      <w:r w:rsidR="002E3B51" w:rsidRPr="00B415A4">
        <w:rPr>
          <w:sz w:val="36"/>
          <w:szCs w:val="36"/>
        </w:rPr>
        <w:t xml:space="preserve">  </w:t>
      </w:r>
      <w:r w:rsidR="002E3B51" w:rsidRPr="00B415A4">
        <w:rPr>
          <w:b/>
          <w:sz w:val="36"/>
          <w:szCs w:val="36"/>
        </w:rPr>
        <w:t>I-</w:t>
      </w:r>
      <w:r w:rsidR="002E3B51" w:rsidRPr="00B415A4">
        <w:rPr>
          <w:sz w:val="36"/>
          <w:szCs w:val="36"/>
        </w:rPr>
        <w:t>I read independent</w:t>
      </w:r>
      <w:r w:rsidRPr="00B415A4">
        <w:rPr>
          <w:sz w:val="36"/>
          <w:szCs w:val="36"/>
        </w:rPr>
        <w:t>ly</w:t>
      </w:r>
      <w:r w:rsidR="002E3B51" w:rsidRPr="00B415A4">
        <w:rPr>
          <w:sz w:val="36"/>
          <w:szCs w:val="36"/>
        </w:rPr>
        <w:t xml:space="preserve"> on Thanksgiving</w:t>
      </w:r>
    </w:p>
    <w:p w:rsidR="002E3B51" w:rsidRPr="00B415A4" w:rsidRDefault="002E3B51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 </w:t>
      </w:r>
      <w:r w:rsidRPr="00B415A4">
        <w:rPr>
          <w:b/>
          <w:sz w:val="36"/>
          <w:szCs w:val="36"/>
        </w:rPr>
        <w:t xml:space="preserve"> V</w:t>
      </w:r>
      <w:r w:rsidRPr="00B415A4">
        <w:rPr>
          <w:sz w:val="36"/>
          <w:szCs w:val="36"/>
        </w:rPr>
        <w:t>-Valu</w:t>
      </w:r>
      <w:r w:rsidR="00B415A4" w:rsidRPr="00B415A4">
        <w:rPr>
          <w:sz w:val="36"/>
          <w:szCs w:val="36"/>
        </w:rPr>
        <w:t>a</w:t>
      </w:r>
      <w:r w:rsidRPr="00B415A4">
        <w:rPr>
          <w:sz w:val="36"/>
          <w:szCs w:val="36"/>
        </w:rPr>
        <w:t>ble to someone, yes I am!</w:t>
      </w:r>
    </w:p>
    <w:p w:rsidR="002E3B51" w:rsidRPr="00B415A4" w:rsidRDefault="002E3B51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 </w:t>
      </w:r>
      <w:r w:rsidRPr="00B415A4">
        <w:rPr>
          <w:b/>
          <w:sz w:val="36"/>
          <w:szCs w:val="36"/>
        </w:rPr>
        <w:t>I</w:t>
      </w:r>
      <w:r w:rsidRPr="00B415A4">
        <w:rPr>
          <w:sz w:val="36"/>
          <w:szCs w:val="36"/>
        </w:rPr>
        <w:t>-I love Mrs. Amos and my</w:t>
      </w:r>
      <w:r w:rsidR="00B415A4" w:rsidRPr="00B415A4">
        <w:rPr>
          <w:sz w:val="36"/>
          <w:szCs w:val="36"/>
        </w:rPr>
        <w:t xml:space="preserve"> family because they teach me how to be successful in the 21</w:t>
      </w:r>
      <w:r w:rsidR="00B415A4" w:rsidRPr="00B415A4">
        <w:rPr>
          <w:sz w:val="36"/>
          <w:szCs w:val="36"/>
          <w:vertAlign w:val="superscript"/>
        </w:rPr>
        <w:t>st</w:t>
      </w:r>
      <w:r w:rsidR="00B415A4" w:rsidRPr="00B415A4">
        <w:rPr>
          <w:sz w:val="36"/>
          <w:szCs w:val="36"/>
        </w:rPr>
        <w:t xml:space="preserve"> century!!!</w:t>
      </w:r>
    </w:p>
    <w:p w:rsidR="00A037EC" w:rsidRPr="00B415A4" w:rsidRDefault="00A037EC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</w:t>
      </w:r>
      <w:r w:rsidRPr="00B415A4">
        <w:rPr>
          <w:b/>
          <w:sz w:val="36"/>
          <w:szCs w:val="36"/>
        </w:rPr>
        <w:t>N</w:t>
      </w:r>
      <w:r w:rsidR="00B415A4" w:rsidRPr="00B415A4">
        <w:rPr>
          <w:sz w:val="36"/>
          <w:szCs w:val="36"/>
        </w:rPr>
        <w:t>-Never stop cooking, especially the hot juicy turkey!</w:t>
      </w:r>
    </w:p>
    <w:p w:rsidR="00DF25B2" w:rsidRPr="00DF25B2" w:rsidRDefault="00A037EC">
      <w:pPr>
        <w:rPr>
          <w:sz w:val="36"/>
          <w:szCs w:val="36"/>
        </w:rPr>
      </w:pPr>
      <w:r w:rsidRPr="00B415A4">
        <w:rPr>
          <w:sz w:val="36"/>
          <w:szCs w:val="36"/>
        </w:rPr>
        <w:t xml:space="preserve">   </w:t>
      </w:r>
      <w:r w:rsidRPr="00B415A4">
        <w:rPr>
          <w:b/>
          <w:sz w:val="36"/>
          <w:szCs w:val="36"/>
        </w:rPr>
        <w:t>G-</w:t>
      </w:r>
      <w:r w:rsidRPr="00B415A4">
        <w:rPr>
          <w:sz w:val="36"/>
          <w:szCs w:val="36"/>
        </w:rPr>
        <w:t>Give kind words</w:t>
      </w:r>
      <w:r w:rsidR="00B415A4" w:rsidRPr="00B415A4">
        <w:rPr>
          <w:sz w:val="36"/>
          <w:szCs w:val="36"/>
        </w:rPr>
        <w:t xml:space="preserve"> such as love</w:t>
      </w:r>
      <w:r w:rsidRPr="00B415A4">
        <w:rPr>
          <w:sz w:val="36"/>
          <w:szCs w:val="36"/>
        </w:rPr>
        <w:t>! It is time to celebrate</w:t>
      </w:r>
      <w:r w:rsidR="00B415A4" w:rsidRPr="00B415A4">
        <w:rPr>
          <w:sz w:val="36"/>
          <w:szCs w:val="36"/>
        </w:rPr>
        <w:t>!</w:t>
      </w:r>
    </w:p>
    <w:sectPr w:rsidR="00DF25B2" w:rsidRPr="00DF25B2" w:rsidSect="00B415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2"/>
    <w:rsid w:val="00172E77"/>
    <w:rsid w:val="002E3B51"/>
    <w:rsid w:val="00A037EC"/>
    <w:rsid w:val="00B415A4"/>
    <w:rsid w:val="00B67F0B"/>
    <w:rsid w:val="00D66C5F"/>
    <w:rsid w:val="00DF25B2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DB1CD-A11E-4C37-A13E-E91E435B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17118E02.dotm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Student</dc:creator>
  <cp:keywords/>
  <dc:description/>
  <cp:lastModifiedBy>Amos, Elyse</cp:lastModifiedBy>
  <cp:revision>2</cp:revision>
  <cp:lastPrinted>2016-11-16T16:00:00Z</cp:lastPrinted>
  <dcterms:created xsi:type="dcterms:W3CDTF">2016-11-21T17:11:00Z</dcterms:created>
  <dcterms:modified xsi:type="dcterms:W3CDTF">2016-11-21T17:11:00Z</dcterms:modified>
</cp:coreProperties>
</file>