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9" w:rsidRDefault="00AD64A9" w:rsidP="00AD64A9">
      <w:pPr>
        <w:pStyle w:val="Heading1"/>
      </w:pPr>
      <w:bookmarkStart w:id="0" w:name="_GoBack"/>
      <w:bookmarkEnd w:id="0"/>
      <w:r>
        <w:t>Gabrielle Rivera                                                    November 16, 2016</w:t>
      </w:r>
    </w:p>
    <w:p w:rsidR="00AD64A9" w:rsidRDefault="00AD64A9" w:rsidP="00AD64A9">
      <w:pPr>
        <w:pStyle w:val="Heading1"/>
      </w:pPr>
      <w:r>
        <w:t xml:space="preserve">Mrs. Amos </w:t>
      </w:r>
      <w:r w:rsidR="00F62328">
        <w:t xml:space="preserve">                                                          Thanksgiving Poem </w:t>
      </w:r>
    </w:p>
    <w:p w:rsidR="00AD64A9" w:rsidRDefault="00AD64A9" w:rsidP="00AD64A9">
      <w:pPr>
        <w:pStyle w:val="Heading1"/>
      </w:pPr>
      <w:r w:rsidRPr="00F62328">
        <w:rPr>
          <w:b/>
        </w:rPr>
        <w:t>T</w:t>
      </w:r>
      <w:r>
        <w:t xml:space="preserve">-There is nothing you can dream </w:t>
      </w:r>
      <w:r w:rsidR="00F62328">
        <w:t xml:space="preserve">of </w:t>
      </w:r>
      <w:r>
        <w:t>that you can’t achieve</w:t>
      </w:r>
    </w:p>
    <w:p w:rsidR="00CF7B5F" w:rsidRPr="00F62328" w:rsidRDefault="00CF7B5F" w:rsidP="00AD64A9">
      <w:pPr>
        <w:pStyle w:val="Heading1"/>
      </w:pPr>
      <w:r w:rsidRPr="00F62328">
        <w:rPr>
          <w:b/>
        </w:rPr>
        <w:t>H</w:t>
      </w:r>
      <w:r w:rsidRPr="00F62328">
        <w:t xml:space="preserve">-Have the courage to go after your dreams and believe </w:t>
      </w:r>
    </w:p>
    <w:p w:rsidR="00CF7B5F" w:rsidRDefault="00CF7B5F" w:rsidP="00CF7B5F">
      <w:pPr>
        <w:pStyle w:val="Heading1"/>
      </w:pPr>
      <w:r w:rsidRPr="00F62328">
        <w:rPr>
          <w:b/>
        </w:rPr>
        <w:t>A</w:t>
      </w:r>
      <w:r>
        <w:t>-Always remember you are beautiful and unique</w:t>
      </w:r>
    </w:p>
    <w:p w:rsidR="00CF7B5F" w:rsidRDefault="00CF7B5F" w:rsidP="00CF7B5F">
      <w:pPr>
        <w:pStyle w:val="Heading1"/>
      </w:pPr>
      <w:r w:rsidRPr="00F62328">
        <w:rPr>
          <w:b/>
        </w:rPr>
        <w:t>N</w:t>
      </w:r>
      <w:r>
        <w:t>-Never give</w:t>
      </w:r>
      <w:r w:rsidR="005E11C2">
        <w:t xml:space="preserve"> up</w:t>
      </w:r>
      <w:r w:rsidR="00F62328">
        <w:t xml:space="preserve"> when going after what you seek</w:t>
      </w:r>
    </w:p>
    <w:p w:rsidR="00F62328" w:rsidRDefault="00F62328" w:rsidP="00F62328">
      <w:pPr>
        <w:pStyle w:val="Heading1"/>
      </w:pPr>
      <w:r w:rsidRPr="00F62328">
        <w:rPr>
          <w:b/>
        </w:rPr>
        <w:t>K</w:t>
      </w:r>
      <w:r>
        <w:t xml:space="preserve">-Keep reminders around you to remind you of your dreams </w:t>
      </w:r>
    </w:p>
    <w:p w:rsidR="00F62328" w:rsidRDefault="00F62328" w:rsidP="00F62328">
      <w:pPr>
        <w:pStyle w:val="Heading1"/>
      </w:pPr>
      <w:r w:rsidRPr="00F62328">
        <w:rPr>
          <w:b/>
        </w:rPr>
        <w:t>S</w:t>
      </w:r>
      <w:r>
        <w:t>-Savor the present for it goes quicker than it seems</w:t>
      </w:r>
    </w:p>
    <w:p w:rsidR="00F62328" w:rsidRDefault="00F62328" w:rsidP="00F62328">
      <w:pPr>
        <w:pStyle w:val="Heading1"/>
      </w:pPr>
      <w:r w:rsidRPr="00F62328">
        <w:rPr>
          <w:b/>
        </w:rPr>
        <w:t>G</w:t>
      </w:r>
      <w:r>
        <w:t>-give more to others than you receive</w:t>
      </w:r>
    </w:p>
    <w:p w:rsidR="00F62328" w:rsidRDefault="00F62328" w:rsidP="00F62328">
      <w:pPr>
        <w:pStyle w:val="Heading1"/>
      </w:pPr>
      <w:r w:rsidRPr="00F62328">
        <w:rPr>
          <w:b/>
        </w:rPr>
        <w:t>I</w:t>
      </w:r>
      <w:r>
        <w:t>-Inspire others with all that you achieve</w:t>
      </w:r>
    </w:p>
    <w:p w:rsidR="00F62328" w:rsidRDefault="00F62328" w:rsidP="00F62328">
      <w:pPr>
        <w:pStyle w:val="Heading1"/>
      </w:pPr>
      <w:r w:rsidRPr="00F62328">
        <w:rPr>
          <w:b/>
        </w:rPr>
        <w:t>V</w:t>
      </w:r>
      <w:r>
        <w:t>-Very special day for family and friends</w:t>
      </w:r>
    </w:p>
    <w:p w:rsidR="00F62328" w:rsidRDefault="00F62328" w:rsidP="00F62328">
      <w:pPr>
        <w:pStyle w:val="Heading1"/>
      </w:pPr>
      <w:r w:rsidRPr="00F62328">
        <w:rPr>
          <w:b/>
        </w:rPr>
        <w:t>L</w:t>
      </w:r>
      <w:r>
        <w:t>-Like all other days, Thanksgiving Day is a special gift.</w:t>
      </w:r>
    </w:p>
    <w:p w:rsidR="00F62328" w:rsidRDefault="00F62328" w:rsidP="00F62328">
      <w:pPr>
        <w:pStyle w:val="Heading1"/>
      </w:pPr>
      <w:r w:rsidRPr="00F62328">
        <w:rPr>
          <w:b/>
        </w:rPr>
        <w:t>N</w:t>
      </w:r>
      <w:r>
        <w:t>-Nice day for everyone to share with one another how special they are</w:t>
      </w:r>
    </w:p>
    <w:p w:rsidR="00F62328" w:rsidRDefault="00F62328" w:rsidP="00F62328">
      <w:pPr>
        <w:pStyle w:val="Heading1"/>
      </w:pPr>
      <w:r w:rsidRPr="00F62328">
        <w:rPr>
          <w:b/>
        </w:rPr>
        <w:t>G</w:t>
      </w:r>
      <w:r>
        <w:t>-Give thanks to all those special people around you.</w:t>
      </w:r>
    </w:p>
    <w:p w:rsidR="00BF7F9C" w:rsidRDefault="00CF7B5F" w:rsidP="00AD64A9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D64A9">
        <w:t xml:space="preserve">                                        </w:t>
      </w:r>
    </w:p>
    <w:sectPr w:rsidR="00BF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A9"/>
    <w:rsid w:val="005E11C2"/>
    <w:rsid w:val="00A92F2B"/>
    <w:rsid w:val="00AD64A9"/>
    <w:rsid w:val="00BF7F9C"/>
    <w:rsid w:val="00CF7B5F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C63ED-784C-4B15-BE84-49D07356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BDB877F2.dotm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Elyse</dc:creator>
  <cp:keywords/>
  <dc:description/>
  <cp:lastModifiedBy>Amos, Elyse</cp:lastModifiedBy>
  <cp:revision>2</cp:revision>
  <cp:lastPrinted>2016-11-16T16:30:00Z</cp:lastPrinted>
  <dcterms:created xsi:type="dcterms:W3CDTF">2016-11-21T17:14:00Z</dcterms:created>
  <dcterms:modified xsi:type="dcterms:W3CDTF">2016-11-21T17:14:00Z</dcterms:modified>
</cp:coreProperties>
</file>