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6F" w:rsidRDefault="00B4686F" w:rsidP="00B4686F">
      <w:pPr>
        <w:pStyle w:val="Heading1"/>
        <w:tabs>
          <w:tab w:val="left" w:pos="7860"/>
        </w:tabs>
        <w:jc w:val="both"/>
      </w:pPr>
      <w:bookmarkStart w:id="0" w:name="_GoBack"/>
      <w:bookmarkEnd w:id="0"/>
      <w:proofErr w:type="spellStart"/>
      <w:r>
        <w:t>Nizabela</w:t>
      </w:r>
      <w:proofErr w:type="spellEnd"/>
      <w:r>
        <w:t xml:space="preserve"> </w:t>
      </w:r>
      <w:proofErr w:type="spellStart"/>
      <w:r>
        <w:t>Ubillus</w:t>
      </w:r>
      <w:proofErr w:type="spellEnd"/>
      <w:r>
        <w:t xml:space="preserve">                                                    November 2, 2016</w:t>
      </w:r>
    </w:p>
    <w:p w:rsidR="00B4686F" w:rsidRPr="002F38A8" w:rsidRDefault="002F38A8" w:rsidP="00B4686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Mrs. Amos                                                           </w:t>
      </w:r>
      <w:r w:rsidRPr="002F38A8">
        <w:rPr>
          <w:rFonts w:asciiTheme="majorHAnsi" w:hAnsiTheme="majorHAnsi"/>
          <w:sz w:val="32"/>
          <w:szCs w:val="32"/>
        </w:rPr>
        <w:t>Thanksgiving Poem</w:t>
      </w:r>
      <w:r>
        <w:rPr>
          <w:rFonts w:asciiTheme="majorHAnsi" w:hAnsiTheme="majorHAnsi"/>
          <w:sz w:val="32"/>
          <w:szCs w:val="32"/>
        </w:rPr>
        <w:t xml:space="preserve">                                 </w:t>
      </w:r>
    </w:p>
    <w:p w:rsidR="00B4686F" w:rsidRPr="00B4686F" w:rsidRDefault="00B4686F" w:rsidP="00B4686F"/>
    <w:p w:rsidR="00B4686F" w:rsidRPr="00B4686F" w:rsidRDefault="00B4686F" w:rsidP="00B4686F"/>
    <w:p w:rsidR="00F00633" w:rsidRDefault="00B4686F" w:rsidP="00F00633">
      <w:pPr>
        <w:pStyle w:val="Heading1"/>
      </w:pPr>
      <w:r>
        <w:t>T- Thanksgiving is a time when you spend time with your family</w:t>
      </w:r>
    </w:p>
    <w:p w:rsidR="00F00633" w:rsidRDefault="00F00633" w:rsidP="00F00633">
      <w:pPr>
        <w:pStyle w:val="Heading1"/>
      </w:pPr>
      <w:r>
        <w:t xml:space="preserve">H-Having fun playing hide </w:t>
      </w:r>
      <w:r w:rsidR="002F38A8">
        <w:t>and</w:t>
      </w:r>
      <w:r>
        <w:t xml:space="preserve"> go seek</w:t>
      </w:r>
    </w:p>
    <w:p w:rsidR="002E71C2" w:rsidRDefault="00F00633" w:rsidP="00F00633">
      <w:pPr>
        <w:pStyle w:val="Heading1"/>
      </w:pPr>
      <w:r>
        <w:t>A-Appreciate the food that you are about to eat</w:t>
      </w:r>
    </w:p>
    <w:p w:rsidR="002E71C2" w:rsidRDefault="002E71C2" w:rsidP="002E71C2">
      <w:pPr>
        <w:pStyle w:val="Heading1"/>
      </w:pPr>
      <w:r>
        <w:rPr>
          <w:rFonts w:eastAsiaTheme="minorHAnsi"/>
        </w:rPr>
        <w:t>N-Never eat the turkey without praying</w:t>
      </w:r>
    </w:p>
    <w:p w:rsidR="002E71C2" w:rsidRDefault="002E71C2" w:rsidP="002E71C2">
      <w:pPr>
        <w:pStyle w:val="Heading1"/>
      </w:pPr>
      <w:r>
        <w:t>K-Keep your family safe and don’t and don’t get them angry</w:t>
      </w:r>
    </w:p>
    <w:p w:rsidR="002E71C2" w:rsidRDefault="002E71C2" w:rsidP="002E71C2">
      <w:pPr>
        <w:pStyle w:val="Heading1"/>
      </w:pPr>
      <w:r>
        <w:t>S-See if your family member does not eat the food</w:t>
      </w:r>
    </w:p>
    <w:p w:rsidR="002D5A3E" w:rsidRDefault="002E71C2" w:rsidP="002E71C2">
      <w:pPr>
        <w:pStyle w:val="Heading1"/>
      </w:pPr>
      <w:r>
        <w:t>G-Give love and care</w:t>
      </w:r>
      <w:r w:rsidR="002D5A3E">
        <w:t xml:space="preserve"> on Thanksgivi</w:t>
      </w:r>
      <w:r w:rsidR="002F38A8">
        <w:t>ng D</w:t>
      </w:r>
      <w:r w:rsidR="002D5A3E">
        <w:t>ay</w:t>
      </w:r>
    </w:p>
    <w:p w:rsidR="002D5A3E" w:rsidRPr="002D5A3E" w:rsidRDefault="002D5A3E" w:rsidP="002D5A3E">
      <w:pPr>
        <w:pStyle w:val="Heading1"/>
      </w:pPr>
      <w:r>
        <w:t xml:space="preserve">I-I love </w:t>
      </w:r>
      <w:r w:rsidR="002F38A8">
        <w:t>the food on Thanksgiving D</w:t>
      </w:r>
      <w:r>
        <w:t>ay especially rice and beans</w:t>
      </w:r>
      <w:r w:rsidR="008F7DD9">
        <w:t xml:space="preserve"> </w:t>
      </w:r>
    </w:p>
    <w:p w:rsidR="00B111C8" w:rsidRDefault="002D5A3E" w:rsidP="002D5A3E">
      <w:pPr>
        <w:pStyle w:val="Heading1"/>
      </w:pPr>
      <w:r>
        <w:t xml:space="preserve">V-Very special time I hope it will snow </w:t>
      </w:r>
    </w:p>
    <w:p w:rsidR="00B111C8" w:rsidRDefault="002F38A8" w:rsidP="00B111C8">
      <w:pPr>
        <w:pStyle w:val="Heading1"/>
      </w:pPr>
      <w:r>
        <w:t>I-I love Thanksgiving D</w:t>
      </w:r>
      <w:r w:rsidR="00B111C8">
        <w:t>ay because I could celebrate my cousins birthday</w:t>
      </w:r>
    </w:p>
    <w:p w:rsidR="00B111C8" w:rsidRDefault="00B111C8" w:rsidP="00B111C8">
      <w:pPr>
        <w:pStyle w:val="Heading1"/>
      </w:pPr>
      <w:r>
        <w:t>N-Never let people get you upset</w:t>
      </w:r>
    </w:p>
    <w:p w:rsidR="00B329DC" w:rsidRPr="00B111C8" w:rsidRDefault="00B111C8" w:rsidP="00B111C8">
      <w:pPr>
        <w:pStyle w:val="Heading1"/>
      </w:pPr>
      <w:r>
        <w:t>G-Give love an</w:t>
      </w:r>
      <w:r w:rsidR="002F38A8">
        <w:t>d be happy on Thanksgiving D</w:t>
      </w:r>
      <w:r>
        <w:t>ay!</w:t>
      </w:r>
      <w:r w:rsidR="008F7DD9">
        <w:t>!!</w:t>
      </w:r>
      <w:r w:rsidR="002F38A8">
        <w:tab/>
      </w:r>
      <w:r w:rsidR="002F38A8">
        <w:tab/>
      </w:r>
      <w:r w:rsidR="002F38A8">
        <w:tab/>
      </w:r>
      <w:r w:rsidR="002F38A8">
        <w:tab/>
      </w:r>
      <w:r w:rsidR="002F38A8">
        <w:tab/>
      </w:r>
      <w:r w:rsidR="002F38A8">
        <w:tab/>
      </w:r>
      <w:r w:rsidR="002F38A8">
        <w:tab/>
      </w:r>
    </w:p>
    <w:sectPr w:rsidR="00B329DC" w:rsidRPr="00B1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6F"/>
    <w:rsid w:val="002D5A3E"/>
    <w:rsid w:val="002E71C2"/>
    <w:rsid w:val="002F38A8"/>
    <w:rsid w:val="008F7DD9"/>
    <w:rsid w:val="00B111C8"/>
    <w:rsid w:val="00B329DC"/>
    <w:rsid w:val="00B4686F"/>
    <w:rsid w:val="00B722D9"/>
    <w:rsid w:val="00F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43E5D-9C07-422E-9869-45A7B90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6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46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96C5BB42.dotm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Elyse</dc:creator>
  <cp:keywords/>
  <dc:description/>
  <cp:lastModifiedBy>Amos, Elyse</cp:lastModifiedBy>
  <cp:revision>2</cp:revision>
  <cp:lastPrinted>2016-11-16T16:33:00Z</cp:lastPrinted>
  <dcterms:created xsi:type="dcterms:W3CDTF">2016-11-21T17:15:00Z</dcterms:created>
  <dcterms:modified xsi:type="dcterms:W3CDTF">2016-11-21T17:15:00Z</dcterms:modified>
</cp:coreProperties>
</file>