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E73" w:rsidRDefault="0032474A" w:rsidP="0032474A">
      <w:pPr>
        <w:pStyle w:val="Title"/>
      </w:pPr>
      <w:bookmarkStart w:id="0" w:name="_GoBack"/>
      <w:bookmarkEnd w:id="0"/>
      <w:r>
        <w:t>THANKSGIVING POEM</w:t>
      </w:r>
    </w:p>
    <w:p w:rsidR="0032474A" w:rsidRDefault="0032474A" w:rsidP="0032474A"/>
    <w:p w:rsidR="0032474A" w:rsidRDefault="00595A98" w:rsidP="0032474A">
      <w:r>
        <w:t>Free Verse</w:t>
      </w:r>
    </w:p>
    <w:p w:rsidR="0032474A" w:rsidRDefault="0032474A" w:rsidP="0032474A">
      <w:pPr>
        <w:pStyle w:val="Heading1"/>
      </w:pPr>
      <w:r>
        <w:t xml:space="preserve">I`M thankful for </w:t>
      </w:r>
      <w:r w:rsidR="00C37589">
        <w:t xml:space="preserve">my </w:t>
      </w:r>
      <w:r>
        <w:t>community</w:t>
      </w:r>
      <w:r w:rsidR="00C37589">
        <w:t xml:space="preserve"> especially Kennedy Park.</w:t>
      </w:r>
    </w:p>
    <w:p w:rsidR="0032474A" w:rsidRDefault="0032474A" w:rsidP="0032474A">
      <w:pPr>
        <w:pStyle w:val="Heading1"/>
      </w:pPr>
      <w:r>
        <w:t>I`M thankful for my education</w:t>
      </w:r>
      <w:r w:rsidR="00C37589">
        <w:t xml:space="preserve"> to help me become a better reader.</w:t>
      </w:r>
    </w:p>
    <w:p w:rsidR="0032474A" w:rsidRDefault="0032474A" w:rsidP="0032474A">
      <w:pPr>
        <w:pStyle w:val="Heading1"/>
      </w:pPr>
      <w:r>
        <w:t>I`M thankful for people who care</w:t>
      </w:r>
      <w:r w:rsidR="00C37589">
        <w:t xml:space="preserve"> </w:t>
      </w:r>
      <w:r w:rsidR="00595A98">
        <w:t>about other citizens.</w:t>
      </w:r>
    </w:p>
    <w:p w:rsidR="0032474A" w:rsidRDefault="0032474A" w:rsidP="0032474A">
      <w:pPr>
        <w:pStyle w:val="Heading1"/>
      </w:pPr>
      <w:r>
        <w:t xml:space="preserve">I`M thankful for </w:t>
      </w:r>
      <w:r w:rsidR="00595A98">
        <w:t>my</w:t>
      </w:r>
      <w:r>
        <w:t xml:space="preserve"> </w:t>
      </w:r>
      <w:r w:rsidR="00595A98">
        <w:t>emotional life, including my family and friends.</w:t>
      </w:r>
    </w:p>
    <w:p w:rsidR="0032474A" w:rsidRDefault="0032474A" w:rsidP="0032474A"/>
    <w:p w:rsidR="0032474A" w:rsidRDefault="0032474A" w:rsidP="0032474A"/>
    <w:p w:rsidR="0032474A" w:rsidRDefault="00595A98" w:rsidP="0032474A">
      <w:r>
        <w:t>Haiku Poem:</w:t>
      </w:r>
    </w:p>
    <w:p w:rsidR="0032474A" w:rsidRDefault="0032474A" w:rsidP="0032474A"/>
    <w:p w:rsidR="0032474A" w:rsidRDefault="0032474A" w:rsidP="0032474A">
      <w:pPr>
        <w:pStyle w:val="Heading1"/>
      </w:pPr>
      <w:r>
        <w:t>THAN</w:t>
      </w:r>
      <w:r w:rsidR="00C37589">
        <w:t>KSGIVING IS GREAT</w:t>
      </w:r>
      <w:r w:rsidR="00595A98">
        <w:t>!</w:t>
      </w:r>
    </w:p>
    <w:p w:rsidR="00C37589" w:rsidRDefault="00C37589" w:rsidP="00C37589">
      <w:pPr>
        <w:pStyle w:val="Heading1"/>
      </w:pPr>
      <w:r>
        <w:t>I love the family meal</w:t>
      </w:r>
    </w:p>
    <w:p w:rsidR="00C37589" w:rsidRDefault="00C37589" w:rsidP="00C37589">
      <w:pPr>
        <w:pStyle w:val="Heading1"/>
      </w:pPr>
      <w:r>
        <w:t>It is the best day</w:t>
      </w:r>
    </w:p>
    <w:p w:rsidR="00595A98" w:rsidRPr="00595A98" w:rsidRDefault="00595A98" w:rsidP="00595A98"/>
    <w:p w:rsidR="00C37589" w:rsidRDefault="00C37589" w:rsidP="00C37589"/>
    <w:p w:rsidR="00C37589" w:rsidRDefault="00C37589" w:rsidP="00C37589">
      <w:pPr>
        <w:rPr>
          <w:sz w:val="36"/>
          <w:szCs w:val="36"/>
        </w:rPr>
      </w:pPr>
      <w:proofErr w:type="spellStart"/>
      <w:r w:rsidRPr="00C37589">
        <w:rPr>
          <w:sz w:val="36"/>
          <w:szCs w:val="36"/>
        </w:rPr>
        <w:t>Brailyn</w:t>
      </w:r>
      <w:proofErr w:type="spellEnd"/>
      <w:r w:rsidRPr="00C37589">
        <w:rPr>
          <w:sz w:val="36"/>
          <w:szCs w:val="36"/>
        </w:rPr>
        <w:t xml:space="preserve"> Jimenez</w:t>
      </w:r>
    </w:p>
    <w:p w:rsidR="00C37589" w:rsidRPr="00C37589" w:rsidRDefault="00C37589" w:rsidP="00C37589">
      <w:pPr>
        <w:rPr>
          <w:sz w:val="36"/>
          <w:szCs w:val="36"/>
        </w:rPr>
      </w:pPr>
      <w:r>
        <w:rPr>
          <w:sz w:val="36"/>
          <w:szCs w:val="36"/>
        </w:rPr>
        <w:t>Mrs. Amos Grade 4</w:t>
      </w:r>
    </w:p>
    <w:sectPr w:rsidR="00C37589" w:rsidRPr="00C37589" w:rsidSect="00C3758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4A"/>
    <w:rsid w:val="0032474A"/>
    <w:rsid w:val="00444E73"/>
    <w:rsid w:val="004A6C11"/>
    <w:rsid w:val="00595A98"/>
    <w:rsid w:val="00C3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252EE-DA12-4FCE-8884-93A5B129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47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47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47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247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ED2E01CB.dotm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 Student</dc:creator>
  <cp:keywords/>
  <dc:description/>
  <cp:lastModifiedBy>Amos, Elyse</cp:lastModifiedBy>
  <cp:revision>2</cp:revision>
  <cp:lastPrinted>2016-11-18T16:02:00Z</cp:lastPrinted>
  <dcterms:created xsi:type="dcterms:W3CDTF">2016-11-21T17:15:00Z</dcterms:created>
  <dcterms:modified xsi:type="dcterms:W3CDTF">2016-11-21T17:15:00Z</dcterms:modified>
</cp:coreProperties>
</file>